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8"/>
        <w:gridCol w:w="8028"/>
      </w:tblGrid>
      <w:tr w:rsidR="00BB320A" w:rsidRPr="00867E18" w14:paraId="5A58AAE6" w14:textId="77777777" w:rsidTr="00867E18">
        <w:trPr>
          <w:trHeight w:val="11610"/>
        </w:trPr>
        <w:tc>
          <w:tcPr>
            <w:tcW w:w="7758" w:type="dxa"/>
            <w:tcBorders>
              <w:bottom w:val="nil"/>
            </w:tcBorders>
            <w:shd w:val="clear" w:color="auto" w:fill="auto"/>
          </w:tcPr>
          <w:p w14:paraId="53792E63" w14:textId="77777777" w:rsidR="00BB320A" w:rsidRPr="00867E18" w:rsidRDefault="00EF22E6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564C0842" wp14:editId="3DE5B0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9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20A" w:rsidRPr="00867E18">
              <w:rPr>
                <w:b/>
                <w:sz w:val="28"/>
                <w:szCs w:val="28"/>
              </w:rPr>
              <w:t xml:space="preserve">                                  </w:t>
            </w:r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6AF57FCD" w14:textId="77777777" w:rsidR="002953CA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6734D4A1" w14:textId="77777777" w:rsidR="00382028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     </w:t>
            </w:r>
            <w:r w:rsidR="002E5C5D" w:rsidRPr="00867E18">
              <w:rPr>
                <w:rFonts w:ascii="Cambria" w:hAnsi="Cambria"/>
                <w:b/>
                <w:sz w:val="28"/>
                <w:szCs w:val="28"/>
              </w:rPr>
              <w:t xml:space="preserve">                              </w:t>
            </w:r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>Permanent Brevet #</w:t>
            </w:r>
          </w:p>
          <w:p w14:paraId="70CE19C0" w14:textId="77777777" w:rsidR="002953CA" w:rsidRPr="00867E18" w:rsidRDefault="0038202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</w:t>
            </w:r>
            <w:r w:rsidR="002953CA" w:rsidRPr="00867E18">
              <w:rPr>
                <w:rFonts w:ascii="Cambria" w:hAnsi="Cambria"/>
                <w:b/>
                <w:sz w:val="44"/>
                <w:szCs w:val="44"/>
              </w:rPr>
              <w:t>Control Card</w:t>
            </w:r>
          </w:p>
          <w:p w14:paraId="2DBEBEDB" w14:textId="77777777" w:rsidR="002953CA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09ACA4D0" w14:textId="1D298BA0" w:rsidR="002953CA" w:rsidRPr="00867E18" w:rsidRDefault="001F33E3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 w:rsidRPr="00867E18">
              <w:rPr>
                <w:rFonts w:ascii="Cambria" w:hAnsi="Cambria"/>
                <w:b/>
                <w:sz w:val="32"/>
                <w:szCs w:val="32"/>
              </w:rPr>
              <w:t>Blankety</w:t>
            </w:r>
            <w:proofErr w:type="spellEnd"/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Blank </w:t>
            </w:r>
            <w:r w:rsidR="008B06E5" w:rsidRPr="00867E18">
              <w:rPr>
                <w:rFonts w:ascii="Cambria" w:hAnsi="Cambria"/>
                <w:b/>
                <w:sz w:val="32"/>
                <w:szCs w:val="32"/>
              </w:rPr>
              <w:t>20</w:t>
            </w:r>
            <w:r w:rsidR="00803E11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8B06E5"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3F3B7D74" w14:textId="77777777" w:rsidR="002953CA" w:rsidRPr="00867E18" w:rsidRDefault="002953CA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48A654" w14:textId="77777777" w:rsidR="002953CA" w:rsidRPr="00867E18" w:rsidRDefault="002953CA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4621C087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E3D6F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1ABB3028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332143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Province</w:t>
            </w:r>
            <w:proofErr w:type="gramEnd"/>
            <w:r w:rsidRPr="00867E18">
              <w:rPr>
                <w:b/>
                <w:sz w:val="24"/>
                <w:szCs w:val="24"/>
              </w:rPr>
              <w:t>/State: ______________</w:t>
            </w:r>
          </w:p>
          <w:p w14:paraId="368FB9B1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D3978A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Postal</w:t>
            </w:r>
            <w:proofErr w:type="gramEnd"/>
            <w:r w:rsidRPr="00867E18">
              <w:rPr>
                <w:b/>
                <w:sz w:val="24"/>
                <w:szCs w:val="24"/>
              </w:rPr>
              <w:t>/Zip Code: ______________</w:t>
            </w:r>
          </w:p>
          <w:p w14:paraId="4A69539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B976A4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Email</w:t>
            </w:r>
            <w:proofErr w:type="gramEnd"/>
            <w:r w:rsidRPr="00867E18">
              <w:rPr>
                <w:b/>
                <w:sz w:val="24"/>
                <w:szCs w:val="24"/>
              </w:rPr>
              <w:t>: ______________________</w:t>
            </w:r>
          </w:p>
          <w:p w14:paraId="77094BCA" w14:textId="77777777" w:rsidR="0076509B" w:rsidRPr="00B7037E" w:rsidRDefault="0076509B" w:rsidP="00867E1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AAD78E6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Founding member of Les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Randonneurs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E18">
              <w:rPr>
                <w:b/>
                <w:sz w:val="18"/>
                <w:szCs w:val="18"/>
              </w:rPr>
              <w:t>Mondiaux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(1983)</w:t>
            </w:r>
          </w:p>
          <w:p w14:paraId="2C03D46A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9F8BD93" w14:textId="3EEE0455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r w:rsidR="00382028" w:rsidRPr="00867E18">
              <w:rPr>
                <w:b/>
                <w:sz w:val="18"/>
                <w:szCs w:val="18"/>
              </w:rPr>
              <w:t>ha</w:t>
            </w:r>
            <w:r w:rsidR="007B2F69" w:rsidRPr="00867E18">
              <w:rPr>
                <w:b/>
                <w:sz w:val="18"/>
                <w:szCs w:val="18"/>
              </w:rPr>
              <w:t>s</w:t>
            </w:r>
            <w:r w:rsidR="00382028" w:rsidRPr="00867E18">
              <w:rPr>
                <w:b/>
                <w:sz w:val="18"/>
                <w:szCs w:val="18"/>
              </w:rPr>
              <w:t xml:space="preserve"> the</w:t>
            </w:r>
            <w:r w:rsidRPr="00867E18">
              <w:rPr>
                <w:b/>
                <w:sz w:val="18"/>
                <w:szCs w:val="18"/>
              </w:rPr>
              <w:t xml:space="preserve"> control card signed at </w:t>
            </w:r>
            <w:r w:rsidR="00580FBD" w:rsidRPr="00867E18">
              <w:rPr>
                <w:b/>
                <w:sz w:val="18"/>
                <w:szCs w:val="18"/>
              </w:rPr>
              <w:t>each</w:t>
            </w:r>
            <w:r w:rsidRPr="00867E18">
              <w:rPr>
                <w:b/>
                <w:sz w:val="18"/>
                <w:szCs w:val="18"/>
              </w:rPr>
              <w:t xml:space="preserve"> control between the</w:t>
            </w:r>
            <w:r w:rsidR="005100D7" w:rsidRPr="00867E18">
              <w:rPr>
                <w:b/>
                <w:sz w:val="18"/>
                <w:szCs w:val="18"/>
              </w:rPr>
              <w:br/>
            </w:r>
            <w:r w:rsidRPr="00867E18">
              <w:rPr>
                <w:b/>
                <w:sz w:val="18"/>
                <w:szCs w:val="18"/>
              </w:rPr>
              <w:t xml:space="preserve">opening and </w:t>
            </w:r>
            <w:r w:rsidR="00382028" w:rsidRPr="00867E18">
              <w:rPr>
                <w:b/>
                <w:sz w:val="18"/>
                <w:szCs w:val="18"/>
              </w:rPr>
              <w:t>closing times</w:t>
            </w:r>
            <w:r w:rsidR="00770670">
              <w:rPr>
                <w:b/>
                <w:sz w:val="18"/>
                <w:szCs w:val="18"/>
              </w:rPr>
              <w:t>. After completion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  <w:r w:rsidR="00770670">
              <w:rPr>
                <w:b/>
                <w:sz w:val="18"/>
                <w:szCs w:val="18"/>
              </w:rPr>
              <w:t>send the control card</w:t>
            </w:r>
            <w:r w:rsidR="00382028" w:rsidRPr="00867E18">
              <w:rPr>
                <w:b/>
                <w:sz w:val="18"/>
                <w:szCs w:val="18"/>
              </w:rPr>
              <w:t xml:space="preserve"> to</w:t>
            </w:r>
            <w:r w:rsidR="00382028" w:rsidRPr="00867E18">
              <w:rPr>
                <w:b/>
                <w:sz w:val="18"/>
                <w:szCs w:val="18"/>
              </w:rPr>
              <w:br/>
            </w:r>
            <w:r w:rsidR="00770670">
              <w:rPr>
                <w:b/>
                <w:sz w:val="18"/>
                <w:szCs w:val="18"/>
              </w:rPr>
              <w:t>the permanents coordinator. Scans preferred.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</w:p>
          <w:p w14:paraId="468D8CCA" w14:textId="77777777" w:rsidR="0076509B" w:rsidRPr="00B7037E" w:rsidRDefault="0076509B" w:rsidP="00867E1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F5EF9CC" w14:textId="77777777" w:rsidR="0076509B" w:rsidRPr="00B7037E" w:rsidRDefault="0076509B" w:rsidP="00867E1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14:paraId="39A1EDD6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Start</w:t>
            </w:r>
            <w:proofErr w:type="gramEnd"/>
            <w:r w:rsidRPr="00867E18">
              <w:rPr>
                <w:b/>
                <w:sz w:val="24"/>
                <w:szCs w:val="24"/>
              </w:rPr>
              <w:t xml:space="preserve"> Time: ____________________</w:t>
            </w:r>
          </w:p>
          <w:p w14:paraId="142E05B5" w14:textId="59BF1286" w:rsidR="0076509B" w:rsidRPr="002D7337" w:rsidRDefault="002D7337" w:rsidP="00867E18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2D7337">
              <w:rPr>
                <w:i/>
                <w:color w:val="FF0000"/>
                <w:sz w:val="24"/>
                <w:szCs w:val="24"/>
              </w:rPr>
              <w:t>Ride day contact list:</w:t>
            </w:r>
          </w:p>
          <w:p w14:paraId="449DB7DC" w14:textId="1DC19BFC" w:rsidR="0076509B" w:rsidRPr="00867E18" w:rsidRDefault="002D7337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12A8">
              <w:rPr>
                <w:b/>
                <w:color w:val="FF0000"/>
                <w:sz w:val="24"/>
                <w:szCs w:val="24"/>
              </w:rPr>
              <w:t>_____________________________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6509B" w:rsidRPr="00867E18">
              <w:rPr>
                <w:b/>
                <w:sz w:val="24"/>
                <w:szCs w:val="24"/>
              </w:rPr>
              <w:t>Finish Time: ___________________</w:t>
            </w:r>
          </w:p>
          <w:p w14:paraId="71A35B38" w14:textId="707AEC6E" w:rsidR="0076509B" w:rsidRPr="004612A8" w:rsidRDefault="002D7337" w:rsidP="00867E1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612A8">
              <w:rPr>
                <w:b/>
                <w:color w:val="FF0000"/>
                <w:sz w:val="24"/>
                <w:szCs w:val="24"/>
              </w:rPr>
              <w:t>_____________________________</w:t>
            </w:r>
          </w:p>
          <w:p w14:paraId="22EF6D8E" w14:textId="2933CB4D" w:rsidR="0076509B" w:rsidRPr="00867E18" w:rsidRDefault="002D7337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12A8">
              <w:rPr>
                <w:b/>
                <w:color w:val="FF0000"/>
                <w:sz w:val="24"/>
                <w:szCs w:val="24"/>
              </w:rPr>
              <w:t>____________________________</w:t>
            </w:r>
            <w:proofErr w:type="gramStart"/>
            <w:r w:rsidRPr="004612A8">
              <w:rPr>
                <w:b/>
                <w:color w:val="FF0000"/>
                <w:sz w:val="24"/>
                <w:szCs w:val="24"/>
              </w:rPr>
              <w:t>_</w:t>
            </w:r>
            <w:r w:rsidR="0076509B" w:rsidRPr="00867E18">
              <w:rPr>
                <w:b/>
                <w:sz w:val="24"/>
                <w:szCs w:val="24"/>
              </w:rPr>
              <w:t xml:space="preserve">  Elapsed</w:t>
            </w:r>
            <w:proofErr w:type="gramEnd"/>
            <w:r w:rsidR="0076509B" w:rsidRPr="00867E18">
              <w:rPr>
                <w:b/>
                <w:sz w:val="24"/>
                <w:szCs w:val="24"/>
              </w:rPr>
              <w:t xml:space="preserve"> Time: _________________</w:t>
            </w:r>
          </w:p>
          <w:p w14:paraId="564A9DF4" w14:textId="108772E3" w:rsidR="0076509B" w:rsidRPr="004612A8" w:rsidRDefault="002D7337" w:rsidP="00867E1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612A8">
              <w:rPr>
                <w:b/>
                <w:color w:val="FF0000"/>
                <w:sz w:val="24"/>
                <w:szCs w:val="24"/>
              </w:rPr>
              <w:t>_________________________</w:t>
            </w:r>
          </w:p>
          <w:p w14:paraId="079A6A6B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49F13701" w14:textId="77777777" w:rsidR="0076509B" w:rsidRPr="00B7037E" w:rsidRDefault="0076509B" w:rsidP="00867E1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5D7FAAE" w14:textId="77777777" w:rsidR="0076509B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 Brevet Program Coordinator Authorization</w:t>
            </w:r>
          </w:p>
          <w:p w14:paraId="09B8AC79" w14:textId="77777777" w:rsidR="0076509B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2FAC625D" wp14:editId="03465D8F">
                      <wp:simplePos x="0" y="0"/>
                      <wp:positionH relativeFrom="column">
                        <wp:posOffset>2321559</wp:posOffset>
                      </wp:positionH>
                      <wp:positionV relativeFrom="paragraph">
                        <wp:posOffset>38735</wp:posOffset>
                      </wp:positionV>
                      <wp:extent cx="0" cy="1176655"/>
                      <wp:effectExtent l="0" t="0" r="25400" b="1714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82.8pt;margin-top:3.05pt;width:0;height:92.65pt;z-index:2516561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3rQ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7FED46" wp14:editId="6FBE645B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1176655"/>
                      <wp:effectExtent l="0" t="0" r="32385" b="1714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1.05pt;margin-top:3.05pt;width:303.45pt;height:9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"/>
                  </w:pict>
                </mc:Fallback>
              </mc:AlternateContent>
            </w:r>
          </w:p>
          <w:p w14:paraId="0CBD4779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6B9232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D46C92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55DFCE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778F3F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BF1A36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D5D578C" w14:textId="77777777" w:rsidR="00AA35C4" w:rsidRPr="00867E18" w:rsidRDefault="00382028" w:rsidP="000704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Permanent </w:t>
            </w:r>
            <w:r w:rsidR="00AA35C4" w:rsidRPr="00867E18">
              <w:rPr>
                <w:b/>
                <w:sz w:val="20"/>
                <w:szCs w:val="20"/>
              </w:rPr>
              <w:t>Brevet N</w:t>
            </w:r>
            <w:r w:rsidRPr="00867E18">
              <w:rPr>
                <w:b/>
                <w:sz w:val="20"/>
                <w:szCs w:val="20"/>
              </w:rPr>
              <w:t xml:space="preserve">umber: </w:t>
            </w:r>
          </w:p>
        </w:tc>
        <w:tc>
          <w:tcPr>
            <w:tcW w:w="8028" w:type="dxa"/>
            <w:tcBorders>
              <w:bottom w:val="nil"/>
            </w:tcBorders>
            <w:shd w:val="clear" w:color="auto" w:fill="auto"/>
          </w:tcPr>
          <w:p w14:paraId="50F445BD" w14:textId="77777777" w:rsidR="00382028" w:rsidRPr="00867E18" w:rsidRDefault="00EF22E6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61CE44D" wp14:editId="4D6F5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1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028" w:rsidRPr="00867E18">
              <w:rPr>
                <w:b/>
                <w:sz w:val="28"/>
                <w:szCs w:val="28"/>
              </w:rPr>
              <w:t xml:space="preserve">                                  </w:t>
            </w:r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4624401F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77BCC4A4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     </w:t>
            </w:r>
            <w:r w:rsidR="002E5C5D" w:rsidRPr="00867E18">
              <w:rPr>
                <w:rFonts w:ascii="Cambria" w:hAnsi="Cambria"/>
                <w:b/>
                <w:sz w:val="28"/>
                <w:szCs w:val="28"/>
              </w:rPr>
              <w:t xml:space="preserve">                               </w:t>
            </w:r>
            <w:r w:rsidRPr="00867E18">
              <w:rPr>
                <w:rFonts w:ascii="Cambria" w:hAnsi="Cambria"/>
                <w:b/>
                <w:sz w:val="28"/>
                <w:szCs w:val="28"/>
              </w:rPr>
              <w:t>Permanent Brevet #</w:t>
            </w:r>
          </w:p>
          <w:p w14:paraId="1FD0D08D" w14:textId="77777777" w:rsidR="00382028" w:rsidRPr="00867E18" w:rsidRDefault="0038202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</w:t>
            </w:r>
            <w:r w:rsidRPr="00867E18">
              <w:rPr>
                <w:rFonts w:ascii="Cambria" w:hAnsi="Cambria"/>
                <w:b/>
                <w:sz w:val="44"/>
                <w:szCs w:val="44"/>
              </w:rPr>
              <w:t>Control Card</w:t>
            </w:r>
          </w:p>
          <w:p w14:paraId="28DD6633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50A6761D" w14:textId="339D90DD" w:rsidR="008B06E5" w:rsidRPr="00867E18" w:rsidRDefault="001F33E3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 w:rsidRPr="00867E18">
              <w:rPr>
                <w:rFonts w:ascii="Cambria" w:hAnsi="Cambria"/>
                <w:b/>
                <w:sz w:val="32"/>
                <w:szCs w:val="32"/>
              </w:rPr>
              <w:t>Blankety</w:t>
            </w:r>
            <w:proofErr w:type="spellEnd"/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Blank</w:t>
            </w:r>
            <w:r w:rsidR="003B7251" w:rsidRPr="00867E18">
              <w:rPr>
                <w:rFonts w:ascii="Cambria" w:hAnsi="Cambria"/>
                <w:b/>
                <w:sz w:val="32"/>
                <w:szCs w:val="32"/>
              </w:rPr>
              <w:t xml:space="preserve"> 20</w:t>
            </w:r>
            <w:r w:rsidR="00803E11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3B7251"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  <w:r w:rsidR="00DA5361" w:rsidRPr="00867E18">
              <w:rPr>
                <w:rFonts w:ascii="Cambria" w:hAnsi="Cambria"/>
                <w:b/>
                <w:sz w:val="32"/>
                <w:szCs w:val="32"/>
              </w:rPr>
              <w:br/>
            </w:r>
          </w:p>
          <w:p w14:paraId="1D0E0A3C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______________________________________________________</w:t>
            </w:r>
          </w:p>
          <w:p w14:paraId="3EAB4F2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D085D3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____________________________________________________</w:t>
            </w:r>
          </w:p>
          <w:p w14:paraId="54ECDCD9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E150D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Province</w:t>
            </w:r>
            <w:proofErr w:type="gramEnd"/>
            <w:r w:rsidRPr="00867E18">
              <w:rPr>
                <w:b/>
                <w:sz w:val="24"/>
                <w:szCs w:val="24"/>
              </w:rPr>
              <w:t>/State: ______________</w:t>
            </w:r>
          </w:p>
          <w:p w14:paraId="67E62F8D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BB14F6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Postal</w:t>
            </w:r>
            <w:proofErr w:type="gramEnd"/>
            <w:r w:rsidRPr="00867E18">
              <w:rPr>
                <w:b/>
                <w:sz w:val="24"/>
                <w:szCs w:val="24"/>
              </w:rPr>
              <w:t>/Zip Code: ______________</w:t>
            </w:r>
          </w:p>
          <w:p w14:paraId="181FC19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552756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Email</w:t>
            </w:r>
            <w:proofErr w:type="gramEnd"/>
            <w:r w:rsidRPr="00867E18">
              <w:rPr>
                <w:b/>
                <w:sz w:val="24"/>
                <w:szCs w:val="24"/>
              </w:rPr>
              <w:t>: ______________________</w:t>
            </w:r>
          </w:p>
          <w:p w14:paraId="176DD492" w14:textId="77777777" w:rsidR="00382028" w:rsidRPr="00B7037E" w:rsidRDefault="00382028" w:rsidP="00867E1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B809FB5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Founding member of Les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Randonneurs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E18">
              <w:rPr>
                <w:b/>
                <w:sz w:val="18"/>
                <w:szCs w:val="18"/>
              </w:rPr>
              <w:t>Mondiaux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(1983)</w:t>
            </w:r>
          </w:p>
          <w:p w14:paraId="407BC536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8472964" w14:textId="5FB50783" w:rsidR="00382028" w:rsidRPr="00867E18" w:rsidRDefault="00770670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has the control card signed at each control between the</w:t>
            </w:r>
            <w:r w:rsidRPr="00867E18">
              <w:rPr>
                <w:b/>
                <w:sz w:val="18"/>
                <w:szCs w:val="18"/>
              </w:rPr>
              <w:br/>
              <w:t>opening and closing times</w:t>
            </w:r>
            <w:r>
              <w:rPr>
                <w:b/>
                <w:sz w:val="18"/>
                <w:szCs w:val="18"/>
              </w:rPr>
              <w:t>. After completion</w:t>
            </w:r>
            <w:r w:rsidRPr="00867E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send the control card</w:t>
            </w:r>
            <w:r w:rsidRPr="00867E18">
              <w:rPr>
                <w:b/>
                <w:sz w:val="18"/>
                <w:szCs w:val="18"/>
              </w:rPr>
              <w:t xml:space="preserve"> to</w:t>
            </w:r>
            <w:r w:rsidRPr="00867E1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the permanents coordinator. Scans preferred.</w:t>
            </w:r>
          </w:p>
          <w:p w14:paraId="2D0B85AB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E13CEA2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Start</w:t>
            </w:r>
            <w:proofErr w:type="gramEnd"/>
            <w:r w:rsidRPr="00867E18">
              <w:rPr>
                <w:b/>
                <w:sz w:val="24"/>
                <w:szCs w:val="24"/>
              </w:rPr>
              <w:t xml:space="preserve"> Time: ____________________</w:t>
            </w:r>
          </w:p>
          <w:p w14:paraId="48EAEAB4" w14:textId="561E9DA3" w:rsidR="00382028" w:rsidRPr="00EC3297" w:rsidRDefault="00EC3297" w:rsidP="00867E18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2D7337">
              <w:rPr>
                <w:i/>
                <w:color w:val="FF0000"/>
                <w:sz w:val="24"/>
                <w:szCs w:val="24"/>
              </w:rPr>
              <w:t>Ride day contact list:</w:t>
            </w:r>
          </w:p>
          <w:p w14:paraId="773ACAA9" w14:textId="5B46D88F" w:rsidR="00382028" w:rsidRPr="00867E18" w:rsidRDefault="00EC3297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12A8">
              <w:rPr>
                <w:b/>
                <w:color w:val="FF0000"/>
                <w:sz w:val="24"/>
                <w:szCs w:val="24"/>
              </w:rPr>
              <w:t>____________________________</w:t>
            </w:r>
            <w:proofErr w:type="gramStart"/>
            <w:r w:rsidRPr="004612A8">
              <w:rPr>
                <w:b/>
                <w:color w:val="FF0000"/>
                <w:sz w:val="24"/>
                <w:szCs w:val="24"/>
              </w:rPr>
              <w:t>_</w:t>
            </w:r>
            <w:r w:rsidR="00382028" w:rsidRPr="00867E18">
              <w:rPr>
                <w:b/>
                <w:sz w:val="24"/>
                <w:szCs w:val="24"/>
              </w:rPr>
              <w:t xml:space="preserve">  Finish</w:t>
            </w:r>
            <w:proofErr w:type="gramEnd"/>
            <w:r w:rsidR="00382028" w:rsidRPr="00867E18">
              <w:rPr>
                <w:b/>
                <w:sz w:val="24"/>
                <w:szCs w:val="24"/>
              </w:rPr>
              <w:t xml:space="preserve"> Time: ___________________</w:t>
            </w:r>
          </w:p>
          <w:p w14:paraId="257DBC58" w14:textId="47EEC615" w:rsidR="00382028" w:rsidRPr="004612A8" w:rsidRDefault="00EC3297" w:rsidP="00867E1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612A8">
              <w:rPr>
                <w:b/>
                <w:color w:val="FF0000"/>
                <w:sz w:val="24"/>
                <w:szCs w:val="24"/>
              </w:rPr>
              <w:t>_____________________________</w:t>
            </w:r>
          </w:p>
          <w:p w14:paraId="63AF34B0" w14:textId="4CB2034A" w:rsidR="00382028" w:rsidRPr="00867E18" w:rsidRDefault="00EC3297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12A8">
              <w:rPr>
                <w:b/>
                <w:color w:val="FF0000"/>
                <w:sz w:val="24"/>
                <w:szCs w:val="24"/>
              </w:rPr>
              <w:t>____________________________</w:t>
            </w:r>
            <w:proofErr w:type="gramStart"/>
            <w:r w:rsidRPr="004612A8">
              <w:rPr>
                <w:b/>
                <w:color w:val="FF0000"/>
                <w:sz w:val="24"/>
                <w:szCs w:val="24"/>
              </w:rPr>
              <w:t>_</w:t>
            </w:r>
            <w:r w:rsidR="00382028" w:rsidRPr="00867E18">
              <w:rPr>
                <w:b/>
                <w:sz w:val="24"/>
                <w:szCs w:val="24"/>
              </w:rPr>
              <w:t xml:space="preserve">  Elapsed</w:t>
            </w:r>
            <w:proofErr w:type="gramEnd"/>
            <w:r w:rsidR="00382028" w:rsidRPr="00867E18">
              <w:rPr>
                <w:b/>
                <w:sz w:val="24"/>
                <w:szCs w:val="24"/>
              </w:rPr>
              <w:t xml:space="preserve"> Time: _________________</w:t>
            </w:r>
          </w:p>
          <w:p w14:paraId="53853108" w14:textId="64351B93" w:rsidR="00382028" w:rsidRPr="004612A8" w:rsidRDefault="00EC3297" w:rsidP="00867E1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612A8">
              <w:rPr>
                <w:b/>
                <w:color w:val="FF0000"/>
                <w:sz w:val="24"/>
                <w:szCs w:val="24"/>
              </w:rPr>
              <w:t>__________</w:t>
            </w:r>
            <w:bookmarkStart w:id="0" w:name="_GoBack"/>
            <w:bookmarkEnd w:id="0"/>
            <w:r w:rsidRPr="004612A8">
              <w:rPr>
                <w:b/>
                <w:color w:val="FF0000"/>
                <w:sz w:val="24"/>
                <w:szCs w:val="24"/>
              </w:rPr>
              <w:t>_______________</w:t>
            </w:r>
          </w:p>
          <w:p w14:paraId="37B6EBBB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7F7E2704" w14:textId="77777777" w:rsidR="00382028" w:rsidRPr="00B7037E" w:rsidRDefault="00382028" w:rsidP="00867E1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5ABCC9A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 Brevet Program Coordinator Authorization</w:t>
            </w:r>
          </w:p>
          <w:p w14:paraId="4AD4E512" w14:textId="77777777" w:rsidR="00382028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438B40F5" wp14:editId="5047D843">
                      <wp:simplePos x="0" y="0"/>
                      <wp:positionH relativeFrom="column">
                        <wp:posOffset>2321559</wp:posOffset>
                      </wp:positionH>
                      <wp:positionV relativeFrom="paragraph">
                        <wp:posOffset>38735</wp:posOffset>
                      </wp:positionV>
                      <wp:extent cx="0" cy="1176655"/>
                      <wp:effectExtent l="0" t="0" r="25400" b="1714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82.8pt;margin-top:3.05pt;width:0;height:92.65pt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05356" wp14:editId="11C9F1A5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1176655"/>
                      <wp:effectExtent l="0" t="0" r="32385" b="1714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.05pt;margin-top:3.05pt;width:303.45pt;height:9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"/>
                  </w:pict>
                </mc:Fallback>
              </mc:AlternateContent>
            </w:r>
          </w:p>
          <w:p w14:paraId="6464B50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82F245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94F12B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4F4EFFD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A78FE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49813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4EE0593" w14:textId="77777777" w:rsidR="000D2047" w:rsidRPr="00867E18" w:rsidRDefault="00382028" w:rsidP="00867E18">
            <w:pPr>
              <w:spacing w:after="0" w:line="240" w:lineRule="auto"/>
              <w:ind w:left="-108"/>
              <w:jc w:val="center"/>
            </w:pPr>
            <w:r w:rsidRPr="00867E18">
              <w:rPr>
                <w:b/>
                <w:sz w:val="20"/>
                <w:szCs w:val="20"/>
              </w:rPr>
              <w:t xml:space="preserve">Permanent Brevet Number: </w:t>
            </w:r>
          </w:p>
        </w:tc>
      </w:tr>
      <w:tr w:rsidR="00086B92" w:rsidRPr="00867E18" w14:paraId="78D15A82" w14:textId="77777777" w:rsidTr="0086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610"/>
        </w:trPr>
        <w:tc>
          <w:tcPr>
            <w:tcW w:w="77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A112DF" w14:textId="77777777" w:rsidR="00086B92" w:rsidRPr="00867E18" w:rsidRDefault="00EF22E6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B4813E5" wp14:editId="673000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3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3C5DBC45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730C72F0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3FA25327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>For Permanent Brevet #</w:t>
            </w:r>
          </w:p>
          <w:p w14:paraId="515CE3A5" w14:textId="77777777" w:rsidR="00086B92" w:rsidRPr="00867E18" w:rsidRDefault="00086B92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3962108" w14:textId="6BA4176C" w:rsidR="001F33E3" w:rsidRPr="00867E18" w:rsidRDefault="001F33E3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 w:rsidRPr="00867E18">
              <w:rPr>
                <w:rFonts w:ascii="Cambria" w:hAnsi="Cambria"/>
                <w:b/>
                <w:sz w:val="32"/>
                <w:szCs w:val="32"/>
              </w:rPr>
              <w:t>Blankety</w:t>
            </w:r>
            <w:proofErr w:type="spellEnd"/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Blank 20</w:t>
            </w:r>
            <w:r w:rsidR="00803E11">
              <w:rPr>
                <w:rFonts w:ascii="Cambria" w:hAnsi="Cambria"/>
                <w:b/>
                <w:sz w:val="32"/>
                <w:szCs w:val="32"/>
              </w:rPr>
              <w:t>1</w:t>
            </w:r>
            <w:r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617E25EB" w14:textId="77777777" w:rsidR="002E5C5D" w:rsidRPr="00867E18" w:rsidRDefault="002E5C5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981"/>
              <w:gridCol w:w="932"/>
              <w:gridCol w:w="1089"/>
              <w:gridCol w:w="1701"/>
              <w:gridCol w:w="1100"/>
              <w:gridCol w:w="743"/>
            </w:tblGrid>
            <w:tr w:rsidR="004A0897" w:rsidRPr="00867E18" w14:paraId="6FD0FB59" w14:textId="77777777" w:rsidTr="00097F29">
              <w:tc>
                <w:tcPr>
                  <w:tcW w:w="962" w:type="dxa"/>
                  <w:shd w:val="clear" w:color="auto" w:fill="C6D9F1"/>
                  <w:vAlign w:val="center"/>
                </w:tcPr>
                <w:p w14:paraId="3F818582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Distance</w:t>
                  </w:r>
                </w:p>
                <w:p w14:paraId="66EB9D99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81" w:type="dxa"/>
                  <w:shd w:val="clear" w:color="auto" w:fill="C6D9F1"/>
                  <w:vAlign w:val="center"/>
                </w:tcPr>
                <w:p w14:paraId="7809DA75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Opening</w:t>
                  </w:r>
                </w:p>
                <w:p w14:paraId="2D0EBF94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  <w:r w:rsidR="004A0897"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(from start)*</w:t>
                  </w:r>
                </w:p>
              </w:tc>
              <w:tc>
                <w:tcPr>
                  <w:tcW w:w="932" w:type="dxa"/>
                  <w:shd w:val="clear" w:color="auto" w:fill="C6D9F1"/>
                  <w:vAlign w:val="center"/>
                </w:tcPr>
                <w:p w14:paraId="29D85B05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Closing Time</w:t>
                  </w:r>
                </w:p>
                <w:p w14:paraId="6C28A8E1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from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start)</w:t>
                  </w:r>
                  <w:r w:rsidR="004A0897"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089" w:type="dxa"/>
                  <w:shd w:val="clear" w:color="auto" w:fill="C6D9F1"/>
                  <w:vAlign w:val="center"/>
                </w:tcPr>
                <w:p w14:paraId="6EE3A650" w14:textId="77777777" w:rsidR="00086B92" w:rsidRPr="00867E18" w:rsidRDefault="00086B92" w:rsidP="00803E11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701" w:type="dxa"/>
                  <w:shd w:val="clear" w:color="auto" w:fill="C6D9F1"/>
                  <w:vAlign w:val="center"/>
                </w:tcPr>
                <w:p w14:paraId="2E703E87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00" w:type="dxa"/>
                  <w:shd w:val="clear" w:color="auto" w:fill="C6D9F1"/>
                  <w:vAlign w:val="center"/>
                </w:tcPr>
                <w:p w14:paraId="231B9770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743" w:type="dxa"/>
                  <w:shd w:val="clear" w:color="auto" w:fill="C6D9F1"/>
                  <w:vAlign w:val="center"/>
                </w:tcPr>
                <w:p w14:paraId="748D67B8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4A0897" w:rsidRPr="00867E18" w14:paraId="3033C9E8" w14:textId="77777777" w:rsidTr="00097F29">
              <w:tc>
                <w:tcPr>
                  <w:tcW w:w="962" w:type="dxa"/>
                  <w:shd w:val="clear" w:color="auto" w:fill="auto"/>
                  <w:vAlign w:val="center"/>
                </w:tcPr>
                <w:p w14:paraId="3F4768C3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18ADC2E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372D944C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6A9EFB4D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701BB50D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71FDAC21" w14:textId="06C75D37" w:rsidR="00086B92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Chemainus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BC16A4C" w14:textId="77777777" w:rsidR="00086B92" w:rsidRPr="00867E18" w:rsidRDefault="003B725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3617A646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14:paraId="44529BE7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A5361" w:rsidRPr="00867E18" w14:paraId="43B36472" w14:textId="77777777" w:rsidTr="00097F29">
              <w:tc>
                <w:tcPr>
                  <w:tcW w:w="962" w:type="dxa"/>
                  <w:shd w:val="clear" w:color="auto" w:fill="auto"/>
                  <w:vAlign w:val="center"/>
                </w:tcPr>
                <w:p w14:paraId="4DD58CB7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484349B" w14:textId="77777777" w:rsidR="00DA5361" w:rsidRPr="00867E18" w:rsidRDefault="00954DB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73.1</w:t>
                  </w:r>
                </w:p>
                <w:p w14:paraId="2EE2D5E8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4F34F694" w14:textId="77777777" w:rsidR="00DA5361" w:rsidRPr="00867E18" w:rsidRDefault="00867E1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@34k/</w:t>
                  </w:r>
                  <w:proofErr w:type="spellStart"/>
                  <w:r w:rsidRPr="00867E18">
                    <w:rPr>
                      <w:b/>
                      <w:sz w:val="20"/>
                      <w:szCs w:val="20"/>
                    </w:rPr>
                    <w:t>hr</w:t>
                  </w:r>
                  <w:proofErr w:type="spellEnd"/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DE468AD" w14:textId="77777777" w:rsidR="00DA5361" w:rsidRPr="00867E18" w:rsidRDefault="00867E1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@15k/</w:t>
                  </w:r>
                  <w:proofErr w:type="spellStart"/>
                  <w:r w:rsidRPr="00867E18">
                    <w:rPr>
                      <w:b/>
                      <w:sz w:val="20"/>
                      <w:szCs w:val="20"/>
                    </w:rPr>
                    <w:t>hr</w:t>
                  </w:r>
                  <w:proofErr w:type="spellEnd"/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7E9097AD" w14:textId="693F5214" w:rsidR="00DA5361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Sorrento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C17B818" w14:textId="40ED99AD" w:rsidR="00DA536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04FE2818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14:paraId="2554DD1D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63F9" w:rsidRPr="00867E18" w14:paraId="04FCA156" w14:textId="77777777" w:rsidTr="00097F29">
              <w:tc>
                <w:tcPr>
                  <w:tcW w:w="962" w:type="dxa"/>
                  <w:shd w:val="clear" w:color="auto" w:fill="auto"/>
                  <w:vAlign w:val="center"/>
                </w:tcPr>
                <w:p w14:paraId="54214B1F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C4BB8B5" w14:textId="77777777" w:rsidR="00B763F9" w:rsidRPr="00867E18" w:rsidRDefault="00954DB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119.1</w:t>
                  </w:r>
                </w:p>
                <w:p w14:paraId="1FF9C66E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4C3E3929" w14:textId="77777777" w:rsidR="00B763F9" w:rsidRPr="00867E18" w:rsidRDefault="00954DB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3:30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A23B383" w14:textId="77777777" w:rsidR="00B763F9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7:5</w:t>
                  </w:r>
                  <w:r w:rsidR="00AE5163" w:rsidRPr="00867E18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16AA655C" w14:textId="34651843" w:rsidR="00B763F9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Chilliwack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1FF39D0" w14:textId="42E45A7A" w:rsidR="00B763F9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5759ADAA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14:paraId="26682914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63F9" w:rsidRPr="00867E18" w14:paraId="026BAFF6" w14:textId="77777777" w:rsidTr="00097F29">
              <w:tc>
                <w:tcPr>
                  <w:tcW w:w="962" w:type="dxa"/>
                  <w:shd w:val="clear" w:color="auto" w:fill="auto"/>
                  <w:vAlign w:val="center"/>
                </w:tcPr>
                <w:p w14:paraId="6AC61524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C25E90F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148.</w:t>
                  </w:r>
                  <w:r w:rsidR="00954DB8" w:rsidRPr="00867E18">
                    <w:rPr>
                      <w:b/>
                      <w:sz w:val="20"/>
                      <w:szCs w:val="20"/>
                    </w:rPr>
                    <w:t>5</w:t>
                  </w:r>
                </w:p>
                <w:p w14:paraId="656ABC57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4AC831EB" w14:textId="77777777" w:rsidR="00B763F9" w:rsidRPr="00867E18" w:rsidRDefault="00AE5163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4:23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7D2FD5D1" w14:textId="77777777" w:rsidR="00B763F9" w:rsidRPr="00867E18" w:rsidRDefault="00AE5163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9:56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2F2A9DC6" w14:textId="66A3CB7E" w:rsidR="00B763F9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Hudson’s Hope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0F38FAC" w14:textId="53289D3A" w:rsidR="00B763F9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6ADB6BAF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14:paraId="7EBF0D3C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139D9" w:rsidRPr="00867E18" w14:paraId="4F63840D" w14:textId="77777777" w:rsidTr="00097F29">
              <w:tc>
                <w:tcPr>
                  <w:tcW w:w="962" w:type="dxa"/>
                  <w:shd w:val="clear" w:color="auto" w:fill="auto"/>
                  <w:vAlign w:val="center"/>
                </w:tcPr>
                <w:p w14:paraId="784A18E6" w14:textId="77777777" w:rsidR="00D139D9" w:rsidRPr="00867E18" w:rsidRDefault="00D139D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DAA3A06" w14:textId="77777777" w:rsidR="00D139D9" w:rsidRPr="00867E18" w:rsidRDefault="00954DB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201.9</w:t>
                  </w:r>
                </w:p>
                <w:p w14:paraId="1680DC83" w14:textId="77777777" w:rsidR="00D139D9" w:rsidRPr="00867E18" w:rsidRDefault="00D139D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68984961" w14:textId="77777777" w:rsidR="00D139D9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5:5</w:t>
                  </w:r>
                  <w:r w:rsidR="00AE5163" w:rsidRPr="00867E18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5440C7E" w14:textId="77777777" w:rsidR="00D139D9" w:rsidRPr="00867E18" w:rsidRDefault="00D139D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13:</w:t>
                  </w:r>
                  <w:r w:rsidR="00AE5163" w:rsidRPr="00867E18">
                    <w:rPr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0EA01A17" w14:textId="5341F1E0" w:rsidR="00D139D9" w:rsidRPr="00867E18" w:rsidRDefault="00534C33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Chemainus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F158F71" w14:textId="77777777" w:rsidR="00D139D9" w:rsidRPr="00867E18" w:rsidRDefault="003B725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692CA688" w14:textId="77777777" w:rsidR="00D139D9" w:rsidRPr="00867E18" w:rsidRDefault="00D139D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14:paraId="70FDB05B" w14:textId="77777777" w:rsidR="00D139D9" w:rsidRPr="00867E18" w:rsidRDefault="00D139D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7CDBD44" w14:textId="77777777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E2ABAC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7BA34B" w14:textId="77777777" w:rsidR="00343E72" w:rsidRPr="00867E18" w:rsidRDefault="00343E72" w:rsidP="00343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134B592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</w:t>
            </w:r>
            <w:r w:rsidR="00086B92" w:rsidRPr="00867E18">
              <w:rPr>
                <w:b/>
                <w:sz w:val="20"/>
                <w:szCs w:val="20"/>
              </w:rPr>
              <w:t xml:space="preserve">                                                      (</w:t>
            </w:r>
            <w:proofErr w:type="gramStart"/>
            <w:r w:rsidR="00086B92" w:rsidRPr="00867E18">
              <w:rPr>
                <w:b/>
                <w:sz w:val="20"/>
                <w:szCs w:val="20"/>
              </w:rPr>
              <w:t>name</w:t>
            </w:r>
            <w:proofErr w:type="gramEnd"/>
            <w:r w:rsidR="00086B92" w:rsidRPr="00867E18">
              <w:rPr>
                <w:b/>
                <w:sz w:val="20"/>
                <w:szCs w:val="20"/>
              </w:rPr>
              <w:t>)                              (</w:t>
            </w:r>
            <w:proofErr w:type="gramStart"/>
            <w:r w:rsidR="00086B92" w:rsidRPr="00867E18">
              <w:rPr>
                <w:b/>
                <w:sz w:val="20"/>
                <w:szCs w:val="20"/>
              </w:rPr>
              <w:t>phone</w:t>
            </w:r>
            <w:proofErr w:type="gramEnd"/>
            <w:r w:rsidR="00086B92" w:rsidRPr="00867E18">
              <w:rPr>
                <w:b/>
                <w:sz w:val="20"/>
                <w:szCs w:val="20"/>
              </w:rPr>
              <w:t xml:space="preserve"> number)</w:t>
            </w:r>
          </w:p>
          <w:p w14:paraId="2E264FE6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ED3E454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Note that the times are formatted </w:t>
            </w:r>
            <w:proofErr w:type="spellStart"/>
            <w:r w:rsidRPr="00867E18">
              <w:rPr>
                <w:b/>
                <w:sz w:val="20"/>
                <w:szCs w:val="20"/>
              </w:rPr>
              <w:t>hours</w:t>
            </w:r>
            <w:proofErr w:type="gramStart"/>
            <w:r w:rsidRPr="00867E18">
              <w:rPr>
                <w:b/>
                <w:sz w:val="20"/>
                <w:szCs w:val="20"/>
              </w:rPr>
              <w:t>:minutes</w:t>
            </w:r>
            <w:proofErr w:type="spellEnd"/>
            <w:proofErr w:type="gramEnd"/>
            <w:r w:rsidRPr="00867E18">
              <w:rPr>
                <w:b/>
                <w:sz w:val="20"/>
                <w:szCs w:val="20"/>
              </w:rPr>
              <w:t xml:space="preserve"> from the start of the permanent brevet. </w:t>
            </w:r>
          </w:p>
        </w:tc>
        <w:tc>
          <w:tcPr>
            <w:tcW w:w="80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EB1FB6" w14:textId="77777777" w:rsidR="007B2F69" w:rsidRPr="00867E18" w:rsidRDefault="00EF22E6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792CCB6" wp14:editId="15C43C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2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642C87F8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1B6922DE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2B6B5619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>For Permanent Brevet #</w:t>
            </w:r>
          </w:p>
          <w:p w14:paraId="4FD2C071" w14:textId="77777777" w:rsidR="007B2F69" w:rsidRPr="00867E18" w:rsidRDefault="007B2F69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32D9434" w14:textId="194C75FD" w:rsidR="00BD790D" w:rsidRPr="00867E18" w:rsidRDefault="003B7251" w:rsidP="00867E18">
            <w:pPr>
              <w:spacing w:after="0" w:line="240" w:lineRule="auto"/>
              <w:ind w:right="-90"/>
              <w:rPr>
                <w:rFonts w:ascii="Cambria" w:hAnsi="Cambria"/>
                <w:b/>
                <w:sz w:val="32"/>
                <w:szCs w:val="32"/>
              </w:rPr>
            </w:pPr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                        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     </w:t>
            </w:r>
            <w:proofErr w:type="spellStart"/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>Blankety</w:t>
            </w:r>
            <w:proofErr w:type="spellEnd"/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Blank 20</w:t>
            </w:r>
            <w:r w:rsidR="00803E11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669B70F8" w14:textId="77777777" w:rsidR="00BD790D" w:rsidRPr="00867E18" w:rsidRDefault="00BD790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69"/>
              <w:gridCol w:w="1074"/>
              <w:gridCol w:w="932"/>
              <w:gridCol w:w="1151"/>
              <w:gridCol w:w="1662"/>
              <w:gridCol w:w="926"/>
              <w:gridCol w:w="634"/>
            </w:tblGrid>
            <w:tr w:rsidR="00097F29" w:rsidRPr="00867E18" w14:paraId="79C27E12" w14:textId="77777777" w:rsidTr="00544CB3">
              <w:tc>
                <w:tcPr>
                  <w:tcW w:w="869" w:type="dxa"/>
                  <w:shd w:val="clear" w:color="auto" w:fill="C6D9F1"/>
                  <w:vAlign w:val="center"/>
                </w:tcPr>
                <w:p w14:paraId="7449D160" w14:textId="77777777" w:rsidR="009270D8" w:rsidRPr="00B7037E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</w:pPr>
                  <w:r w:rsidRPr="00B7037E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Distance</w:t>
                  </w:r>
                </w:p>
                <w:p w14:paraId="4EF256AC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74" w:type="dxa"/>
                  <w:shd w:val="clear" w:color="auto" w:fill="C6D9F1"/>
                  <w:vAlign w:val="center"/>
                </w:tcPr>
                <w:p w14:paraId="41F3D5A2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Opening</w:t>
                  </w:r>
                </w:p>
                <w:p w14:paraId="425776D3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 (from start)*</w:t>
                  </w:r>
                </w:p>
              </w:tc>
              <w:tc>
                <w:tcPr>
                  <w:tcW w:w="932" w:type="dxa"/>
                  <w:shd w:val="clear" w:color="auto" w:fill="C6D9F1"/>
                  <w:vAlign w:val="center"/>
                </w:tcPr>
                <w:p w14:paraId="307667BA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Closing Time</w:t>
                  </w:r>
                </w:p>
                <w:p w14:paraId="497613B3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from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start)*</w:t>
                  </w:r>
                </w:p>
              </w:tc>
              <w:tc>
                <w:tcPr>
                  <w:tcW w:w="1151" w:type="dxa"/>
                  <w:shd w:val="clear" w:color="auto" w:fill="C6D9F1"/>
                  <w:vAlign w:val="center"/>
                </w:tcPr>
                <w:p w14:paraId="51DE9EA8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662" w:type="dxa"/>
                  <w:shd w:val="clear" w:color="auto" w:fill="C6D9F1"/>
                  <w:vAlign w:val="center"/>
                </w:tcPr>
                <w:p w14:paraId="64796AB2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926" w:type="dxa"/>
                  <w:shd w:val="clear" w:color="auto" w:fill="C6D9F1"/>
                  <w:vAlign w:val="center"/>
                </w:tcPr>
                <w:p w14:paraId="20FF1C70" w14:textId="77777777" w:rsidR="009270D8" w:rsidRPr="00B7037E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</w:pPr>
                  <w:r w:rsidRPr="00B7037E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634" w:type="dxa"/>
                  <w:shd w:val="clear" w:color="auto" w:fill="C6D9F1"/>
                  <w:vAlign w:val="center"/>
                </w:tcPr>
                <w:p w14:paraId="75F2AC22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B7037E" w:rsidRPr="00867E18" w14:paraId="78FAE7D1" w14:textId="77777777" w:rsidTr="00544CB3">
              <w:tc>
                <w:tcPr>
                  <w:tcW w:w="869" w:type="dxa"/>
                  <w:shd w:val="clear" w:color="auto" w:fill="auto"/>
                  <w:vAlign w:val="center"/>
                </w:tcPr>
                <w:p w14:paraId="356B8422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8B8CF1C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64EE5F4E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27CB102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43843D9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6D8FA9D4" w14:textId="1D69431A" w:rsidR="00803E11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Chemainus</w:t>
                  </w:r>
                  <w:proofErr w:type="spellEnd"/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14:paraId="3B732D97" w14:textId="6AE9B05E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4CA8D232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14:paraId="0394A7E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037E" w:rsidRPr="00867E18" w14:paraId="74EE188E" w14:textId="77777777" w:rsidTr="00544CB3">
              <w:tc>
                <w:tcPr>
                  <w:tcW w:w="869" w:type="dxa"/>
                  <w:shd w:val="clear" w:color="auto" w:fill="auto"/>
                  <w:vAlign w:val="center"/>
                </w:tcPr>
                <w:p w14:paraId="4C9C2A05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E04EDA4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73.1</w:t>
                  </w:r>
                </w:p>
                <w:p w14:paraId="3E1D6EAA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0A2B518B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2:09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AE3F68C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4:52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56762369" w14:textId="3522BD08" w:rsidR="00803E11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Sorrento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14:paraId="0D396916" w14:textId="3FA97300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6E8120B8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14:paraId="6AD127BB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037E" w:rsidRPr="00867E18" w14:paraId="6A40005F" w14:textId="77777777" w:rsidTr="00544CB3">
              <w:tc>
                <w:tcPr>
                  <w:tcW w:w="869" w:type="dxa"/>
                  <w:shd w:val="clear" w:color="auto" w:fill="auto"/>
                  <w:vAlign w:val="center"/>
                </w:tcPr>
                <w:p w14:paraId="6D3107E1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D082C2A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119.1</w:t>
                  </w:r>
                </w:p>
                <w:p w14:paraId="0D93109E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5DF12A34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3:30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7ECFE90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7:56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29EE7C7B" w14:textId="6587D5CF" w:rsidR="00803E11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Chilliwack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14:paraId="3D2A4DEE" w14:textId="38C6D7E0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1AFC75BC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14:paraId="623D71B4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037E" w:rsidRPr="00867E18" w14:paraId="13C26BAC" w14:textId="77777777" w:rsidTr="00544CB3">
              <w:tc>
                <w:tcPr>
                  <w:tcW w:w="869" w:type="dxa"/>
                  <w:shd w:val="clear" w:color="auto" w:fill="auto"/>
                  <w:vAlign w:val="center"/>
                </w:tcPr>
                <w:p w14:paraId="345B31A0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98B9D4B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148.5</w:t>
                  </w:r>
                </w:p>
                <w:p w14:paraId="6C1E1BB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5A1B052A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4:23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59A1FE7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9:56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36ACE045" w14:textId="6897EA73" w:rsidR="00803E11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Hudson’s Hope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14:paraId="21248F42" w14:textId="26F031B3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1298A8C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14:paraId="05908170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037E" w:rsidRPr="00867E18" w14:paraId="2F73A556" w14:textId="77777777" w:rsidTr="00544CB3">
              <w:tc>
                <w:tcPr>
                  <w:tcW w:w="869" w:type="dxa"/>
                  <w:shd w:val="clear" w:color="auto" w:fill="auto"/>
                  <w:vAlign w:val="center"/>
                </w:tcPr>
                <w:p w14:paraId="24A971F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386BBD9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201.9</w:t>
                  </w:r>
                </w:p>
                <w:p w14:paraId="32E12B81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034ECC22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5:53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0F9E6C8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0E174381" w14:textId="3C02C218" w:rsidR="00803E11" w:rsidRPr="00867E18" w:rsidRDefault="00534C33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Chemainus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14:paraId="2D8562DB" w14:textId="4FCF433F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712E3EB5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14:paraId="16289F4A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9AAAB7" w14:textId="77777777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293D320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346278" w14:textId="77777777" w:rsidR="00343E72" w:rsidRPr="00867E18" w:rsidRDefault="00343E72" w:rsidP="00343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E1807E3" w14:textId="77777777" w:rsidR="002A60B4" w:rsidRPr="00867E18" w:rsidRDefault="002A60B4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                                                      (</w:t>
            </w:r>
            <w:proofErr w:type="gramStart"/>
            <w:r w:rsidRPr="00867E18">
              <w:rPr>
                <w:b/>
                <w:sz w:val="20"/>
                <w:szCs w:val="20"/>
              </w:rPr>
              <w:t>name</w:t>
            </w:r>
            <w:proofErr w:type="gramEnd"/>
            <w:r w:rsidRPr="00867E18">
              <w:rPr>
                <w:b/>
                <w:sz w:val="20"/>
                <w:szCs w:val="20"/>
              </w:rPr>
              <w:t>)                              (</w:t>
            </w:r>
            <w:proofErr w:type="gramStart"/>
            <w:r w:rsidRPr="00867E18">
              <w:rPr>
                <w:b/>
                <w:sz w:val="20"/>
                <w:szCs w:val="20"/>
              </w:rPr>
              <w:t>phone</w:t>
            </w:r>
            <w:proofErr w:type="gramEnd"/>
            <w:r w:rsidRPr="00867E18">
              <w:rPr>
                <w:b/>
                <w:sz w:val="20"/>
                <w:szCs w:val="20"/>
              </w:rPr>
              <w:t xml:space="preserve"> number)</w:t>
            </w:r>
          </w:p>
          <w:p w14:paraId="1AF34FAE" w14:textId="77777777" w:rsidR="002A60B4" w:rsidRPr="00867E18" w:rsidRDefault="002A60B4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44933E" w14:textId="42C84CB4" w:rsidR="00086B92" w:rsidRPr="00217FB7" w:rsidRDefault="001C0AE4" w:rsidP="00867E18">
            <w:pPr>
              <w:spacing w:after="0" w:line="240" w:lineRule="auto"/>
              <w:rPr>
                <w:sz w:val="19"/>
                <w:szCs w:val="19"/>
              </w:rPr>
            </w:pPr>
            <w:r w:rsidRPr="00867E18">
              <w:rPr>
                <w:b/>
                <w:sz w:val="20"/>
                <w:szCs w:val="20"/>
              </w:rPr>
              <w:t xml:space="preserve">   </w:t>
            </w:r>
            <w:r w:rsidR="00217FB7">
              <w:rPr>
                <w:b/>
                <w:sz w:val="20"/>
                <w:szCs w:val="20"/>
              </w:rPr>
              <w:t xml:space="preserve">   </w:t>
            </w:r>
            <w:r w:rsidR="002A60B4" w:rsidRPr="00217FB7">
              <w:rPr>
                <w:b/>
                <w:sz w:val="19"/>
                <w:szCs w:val="19"/>
              </w:rPr>
              <w:t xml:space="preserve">Note that the times are formatted </w:t>
            </w:r>
            <w:proofErr w:type="spellStart"/>
            <w:r w:rsidR="002A60B4" w:rsidRPr="00217FB7">
              <w:rPr>
                <w:b/>
                <w:sz w:val="19"/>
                <w:szCs w:val="19"/>
              </w:rPr>
              <w:t>hours</w:t>
            </w:r>
            <w:proofErr w:type="gramStart"/>
            <w:r w:rsidR="002A60B4" w:rsidRPr="00217FB7">
              <w:rPr>
                <w:b/>
                <w:sz w:val="19"/>
                <w:szCs w:val="19"/>
              </w:rPr>
              <w:t>:minutes</w:t>
            </w:r>
            <w:proofErr w:type="spellEnd"/>
            <w:proofErr w:type="gramEnd"/>
            <w:r w:rsidR="002A60B4" w:rsidRPr="00217FB7">
              <w:rPr>
                <w:b/>
                <w:sz w:val="19"/>
                <w:szCs w:val="19"/>
              </w:rPr>
              <w:t xml:space="preserve"> from the start of the permanent brevet. </w:t>
            </w:r>
          </w:p>
        </w:tc>
      </w:tr>
    </w:tbl>
    <w:p w14:paraId="128A14C8" w14:textId="77777777" w:rsidR="00862D69" w:rsidRDefault="00862D69"/>
    <w:sectPr w:rsidR="00862D69" w:rsidSect="00AA35C4">
      <w:pgSz w:w="15840" w:h="12240" w:orient="landscape"/>
      <w:pgMar w:top="27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EAF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C0858"/>
    <w:multiLevelType w:val="hybridMultilevel"/>
    <w:tmpl w:val="D86A09EA"/>
    <w:lvl w:ilvl="0" w:tplc="95069A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F1070"/>
    <w:multiLevelType w:val="hybridMultilevel"/>
    <w:tmpl w:val="A3D82592"/>
    <w:lvl w:ilvl="0" w:tplc="7E3E9FCA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77473C6"/>
    <w:multiLevelType w:val="hybridMultilevel"/>
    <w:tmpl w:val="99FA972A"/>
    <w:lvl w:ilvl="0" w:tplc="283AC080">
      <w:start w:val="1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E6"/>
    <w:rsid w:val="00014669"/>
    <w:rsid w:val="00044D22"/>
    <w:rsid w:val="0007044B"/>
    <w:rsid w:val="00086B92"/>
    <w:rsid w:val="00097F29"/>
    <w:rsid w:val="000B675F"/>
    <w:rsid w:val="000D2047"/>
    <w:rsid w:val="000F4939"/>
    <w:rsid w:val="00112AAE"/>
    <w:rsid w:val="001626FA"/>
    <w:rsid w:val="001B29EB"/>
    <w:rsid w:val="001C0AE4"/>
    <w:rsid w:val="001E0E1A"/>
    <w:rsid w:val="001F33E3"/>
    <w:rsid w:val="00217FB7"/>
    <w:rsid w:val="00221372"/>
    <w:rsid w:val="00273E7D"/>
    <w:rsid w:val="002953CA"/>
    <w:rsid w:val="002954B2"/>
    <w:rsid w:val="002A60B4"/>
    <w:rsid w:val="002B5248"/>
    <w:rsid w:val="002D7337"/>
    <w:rsid w:val="002E5C5D"/>
    <w:rsid w:val="00343E72"/>
    <w:rsid w:val="00371CC0"/>
    <w:rsid w:val="00382028"/>
    <w:rsid w:val="0039300C"/>
    <w:rsid w:val="003A0C88"/>
    <w:rsid w:val="003B7251"/>
    <w:rsid w:val="00406A75"/>
    <w:rsid w:val="00423EBE"/>
    <w:rsid w:val="0042555A"/>
    <w:rsid w:val="004300C1"/>
    <w:rsid w:val="004612A8"/>
    <w:rsid w:val="004A0897"/>
    <w:rsid w:val="004A47BA"/>
    <w:rsid w:val="004A5ACC"/>
    <w:rsid w:val="004E7CC3"/>
    <w:rsid w:val="005100D7"/>
    <w:rsid w:val="00534C33"/>
    <w:rsid w:val="00544CB3"/>
    <w:rsid w:val="00571B10"/>
    <w:rsid w:val="00580FBD"/>
    <w:rsid w:val="005972FD"/>
    <w:rsid w:val="005D7366"/>
    <w:rsid w:val="005F29C2"/>
    <w:rsid w:val="006331D9"/>
    <w:rsid w:val="006D5BD1"/>
    <w:rsid w:val="006E20B6"/>
    <w:rsid w:val="006E5E04"/>
    <w:rsid w:val="0076509B"/>
    <w:rsid w:val="00770670"/>
    <w:rsid w:val="007B2F69"/>
    <w:rsid w:val="007B588A"/>
    <w:rsid w:val="007B5F09"/>
    <w:rsid w:val="00803E11"/>
    <w:rsid w:val="008121E8"/>
    <w:rsid w:val="0082474E"/>
    <w:rsid w:val="00830A9D"/>
    <w:rsid w:val="0083292C"/>
    <w:rsid w:val="00862D69"/>
    <w:rsid w:val="00863FA2"/>
    <w:rsid w:val="00867E18"/>
    <w:rsid w:val="00885C13"/>
    <w:rsid w:val="008B06E5"/>
    <w:rsid w:val="008D34C1"/>
    <w:rsid w:val="008F25F0"/>
    <w:rsid w:val="009270D8"/>
    <w:rsid w:val="00946B8C"/>
    <w:rsid w:val="00954DB8"/>
    <w:rsid w:val="009F443D"/>
    <w:rsid w:val="00A42723"/>
    <w:rsid w:val="00A43ED7"/>
    <w:rsid w:val="00A83027"/>
    <w:rsid w:val="00AA35C4"/>
    <w:rsid w:val="00AB3208"/>
    <w:rsid w:val="00AB672C"/>
    <w:rsid w:val="00AC0DD7"/>
    <w:rsid w:val="00AE5163"/>
    <w:rsid w:val="00AE7C55"/>
    <w:rsid w:val="00B51921"/>
    <w:rsid w:val="00B528C7"/>
    <w:rsid w:val="00B55F5E"/>
    <w:rsid w:val="00B6702F"/>
    <w:rsid w:val="00B7037E"/>
    <w:rsid w:val="00B763F9"/>
    <w:rsid w:val="00BB320A"/>
    <w:rsid w:val="00BB6775"/>
    <w:rsid w:val="00BD0674"/>
    <w:rsid w:val="00BD40D8"/>
    <w:rsid w:val="00BD790D"/>
    <w:rsid w:val="00BE7E81"/>
    <w:rsid w:val="00C0090A"/>
    <w:rsid w:val="00C50CD1"/>
    <w:rsid w:val="00C760E5"/>
    <w:rsid w:val="00C80857"/>
    <w:rsid w:val="00C974F3"/>
    <w:rsid w:val="00CA4330"/>
    <w:rsid w:val="00CB7B23"/>
    <w:rsid w:val="00CF3B7B"/>
    <w:rsid w:val="00D019C4"/>
    <w:rsid w:val="00D0674B"/>
    <w:rsid w:val="00D139D9"/>
    <w:rsid w:val="00D169AC"/>
    <w:rsid w:val="00D743F8"/>
    <w:rsid w:val="00D754B5"/>
    <w:rsid w:val="00DA5361"/>
    <w:rsid w:val="00DE4441"/>
    <w:rsid w:val="00DF754C"/>
    <w:rsid w:val="00E1641C"/>
    <w:rsid w:val="00E446D8"/>
    <w:rsid w:val="00E532E8"/>
    <w:rsid w:val="00E805BF"/>
    <w:rsid w:val="00EC3297"/>
    <w:rsid w:val="00EF22E6"/>
    <w:rsid w:val="00EF6B05"/>
    <w:rsid w:val="00F755B0"/>
    <w:rsid w:val="00FA0BC0"/>
    <w:rsid w:val="00FD0F58"/>
    <w:rsid w:val="00FE7AE8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03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c:Documents:Eric:cycling%20/%20randonneuring%20cycling:randonneurs.bc.ca:permanents:permanent-control-ca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permanent-control-card-template.dot</Template>
  <TotalTime>7</TotalTime>
  <Pages>2</Pages>
  <Words>559</Words>
  <Characters>3188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Echard</dc:creator>
  <cp:keywords/>
  <cp:lastModifiedBy>Sian Echard</cp:lastModifiedBy>
  <cp:revision>5</cp:revision>
  <cp:lastPrinted>2011-01-22T01:40:00Z</cp:lastPrinted>
  <dcterms:created xsi:type="dcterms:W3CDTF">2020-07-02T19:03:00Z</dcterms:created>
  <dcterms:modified xsi:type="dcterms:W3CDTF">2020-07-02T19:20:00Z</dcterms:modified>
</cp:coreProperties>
</file>