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86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58"/>
        <w:gridCol w:w="8028"/>
      </w:tblGrid>
      <w:tr w:rsidR="00BB320A" w:rsidRPr="00867E18" w14:paraId="5A58AAE6" w14:textId="77777777" w:rsidTr="00867E18">
        <w:trPr>
          <w:trHeight w:val="11610"/>
        </w:trPr>
        <w:tc>
          <w:tcPr>
            <w:tcW w:w="7758" w:type="dxa"/>
            <w:tcBorders>
              <w:bottom w:val="nil"/>
            </w:tcBorders>
            <w:shd w:val="clear" w:color="auto" w:fill="auto"/>
          </w:tcPr>
          <w:p w14:paraId="53792E63" w14:textId="77777777" w:rsidR="00BB320A" w:rsidRPr="00867E18" w:rsidRDefault="00EF22E6" w:rsidP="00867E1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 wp14:anchorId="564C0842" wp14:editId="3DE5B0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833120" cy="827405"/>
                  <wp:effectExtent l="0" t="0" r="5080" b="10795"/>
                  <wp:wrapNone/>
                  <wp:docPr id="9" name="Picture 0" descr="Description: th_source_BCR-logo_gerry-nicol-clean-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th_source_BCR-logo_gerry-nicol-clean-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320A" w:rsidRPr="00867E18">
              <w:rPr>
                <w:b/>
                <w:sz w:val="28"/>
                <w:szCs w:val="28"/>
              </w:rPr>
              <w:t xml:space="preserve">                                  </w:t>
            </w:r>
            <w:bookmarkStart w:id="0" w:name="_GoBack"/>
            <w:bookmarkEnd w:id="0"/>
            <w:r w:rsidR="00BB320A" w:rsidRPr="00867E18">
              <w:rPr>
                <w:rFonts w:ascii="Cambria" w:hAnsi="Cambria"/>
                <w:b/>
                <w:sz w:val="28"/>
                <w:szCs w:val="28"/>
              </w:rPr>
              <w:t xml:space="preserve">BC </w:t>
            </w:r>
            <w:proofErr w:type="spellStart"/>
            <w:r w:rsidR="00BB320A" w:rsidRPr="00867E18">
              <w:rPr>
                <w:rFonts w:ascii="Cambria" w:hAnsi="Cambria"/>
                <w:b/>
                <w:sz w:val="28"/>
                <w:szCs w:val="28"/>
              </w:rPr>
              <w:t>Randonneurs</w:t>
            </w:r>
            <w:proofErr w:type="spellEnd"/>
            <w:r w:rsidR="00BB320A" w:rsidRPr="00867E18">
              <w:rPr>
                <w:rFonts w:ascii="Cambria" w:hAnsi="Cambria"/>
                <w:b/>
                <w:sz w:val="28"/>
                <w:szCs w:val="28"/>
              </w:rPr>
              <w:t xml:space="preserve"> Cycling Club</w:t>
            </w:r>
          </w:p>
          <w:p w14:paraId="6AF57FCD" w14:textId="77777777" w:rsidR="002953CA" w:rsidRPr="00867E18" w:rsidRDefault="002953CA" w:rsidP="00867E1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14:paraId="6734D4A1" w14:textId="77777777" w:rsidR="00382028" w:rsidRPr="00867E18" w:rsidRDefault="002953CA" w:rsidP="00867E1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867E18">
              <w:rPr>
                <w:rFonts w:ascii="Cambria" w:hAnsi="Cambria"/>
                <w:b/>
                <w:sz w:val="28"/>
                <w:szCs w:val="28"/>
              </w:rPr>
              <w:t xml:space="preserve">           </w:t>
            </w:r>
            <w:r w:rsidR="002E5C5D" w:rsidRPr="00867E18">
              <w:rPr>
                <w:rFonts w:ascii="Cambria" w:hAnsi="Cambria"/>
                <w:b/>
                <w:sz w:val="28"/>
                <w:szCs w:val="28"/>
              </w:rPr>
              <w:t xml:space="preserve">                              </w:t>
            </w:r>
            <w:r w:rsidR="00382028" w:rsidRPr="00867E18">
              <w:rPr>
                <w:rFonts w:ascii="Cambria" w:hAnsi="Cambria"/>
                <w:b/>
                <w:sz w:val="28"/>
                <w:szCs w:val="28"/>
              </w:rPr>
              <w:t>Permanent Brevet #</w:t>
            </w:r>
          </w:p>
          <w:p w14:paraId="70CE19C0" w14:textId="77777777" w:rsidR="002953CA" w:rsidRPr="00867E18" w:rsidRDefault="00382028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867E18">
              <w:rPr>
                <w:rFonts w:ascii="Cambria" w:hAnsi="Cambria"/>
                <w:b/>
                <w:sz w:val="28"/>
                <w:szCs w:val="28"/>
              </w:rPr>
              <w:t xml:space="preserve">      </w:t>
            </w:r>
            <w:r w:rsidR="002953CA" w:rsidRPr="00867E18">
              <w:rPr>
                <w:rFonts w:ascii="Cambria" w:hAnsi="Cambria"/>
                <w:b/>
                <w:sz w:val="44"/>
                <w:szCs w:val="44"/>
              </w:rPr>
              <w:t>Control Card</w:t>
            </w:r>
          </w:p>
          <w:p w14:paraId="2DBEBEDB" w14:textId="77777777" w:rsidR="002953CA" w:rsidRPr="00867E18" w:rsidRDefault="002953CA" w:rsidP="00867E18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09ACA4D0" w14:textId="1D298BA0" w:rsidR="002953CA" w:rsidRPr="00867E18" w:rsidRDefault="001F33E3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proofErr w:type="spellStart"/>
            <w:r w:rsidRPr="00867E18">
              <w:rPr>
                <w:rFonts w:ascii="Cambria" w:hAnsi="Cambria"/>
                <w:b/>
                <w:sz w:val="32"/>
                <w:szCs w:val="32"/>
              </w:rPr>
              <w:t>Blankety</w:t>
            </w:r>
            <w:proofErr w:type="spellEnd"/>
            <w:r w:rsidRPr="00867E18">
              <w:rPr>
                <w:rFonts w:ascii="Cambria" w:hAnsi="Cambria"/>
                <w:b/>
                <w:sz w:val="32"/>
                <w:szCs w:val="32"/>
              </w:rPr>
              <w:t xml:space="preserve"> Blank </w:t>
            </w:r>
            <w:r w:rsidR="008B06E5" w:rsidRPr="00867E18">
              <w:rPr>
                <w:rFonts w:ascii="Cambria" w:hAnsi="Cambria"/>
                <w:b/>
                <w:sz w:val="32"/>
                <w:szCs w:val="32"/>
              </w:rPr>
              <w:t>20</w:t>
            </w:r>
            <w:r w:rsidR="00803E11">
              <w:rPr>
                <w:rFonts w:ascii="Cambria" w:hAnsi="Cambria"/>
                <w:b/>
                <w:sz w:val="32"/>
                <w:szCs w:val="32"/>
              </w:rPr>
              <w:t>1</w:t>
            </w:r>
            <w:r w:rsidR="008B06E5" w:rsidRPr="00867E18">
              <w:rPr>
                <w:rFonts w:ascii="Cambria" w:hAnsi="Cambria"/>
                <w:b/>
                <w:sz w:val="32"/>
                <w:szCs w:val="32"/>
              </w:rPr>
              <w:t>K</w:t>
            </w:r>
          </w:p>
          <w:p w14:paraId="3F3B7D74" w14:textId="77777777" w:rsidR="002953CA" w:rsidRPr="00867E18" w:rsidRDefault="002953CA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848A654" w14:textId="77777777" w:rsidR="002953CA" w:rsidRPr="00867E18" w:rsidRDefault="002953CA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Name: _______________________</w:t>
            </w:r>
            <w:r w:rsidR="00AA35C4" w:rsidRPr="00867E18">
              <w:rPr>
                <w:b/>
                <w:sz w:val="24"/>
                <w:szCs w:val="24"/>
              </w:rPr>
              <w:t>_______________________________</w:t>
            </w:r>
          </w:p>
          <w:p w14:paraId="4621C087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7E3D6FC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Address: _____________________</w:t>
            </w:r>
            <w:r w:rsidR="00AA35C4" w:rsidRPr="00867E18">
              <w:rPr>
                <w:b/>
                <w:sz w:val="24"/>
                <w:szCs w:val="24"/>
              </w:rPr>
              <w:t>_______________________________</w:t>
            </w:r>
          </w:p>
          <w:p w14:paraId="1ABB3028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A332143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City: ___________________________</w:t>
            </w:r>
            <w:proofErr w:type="gramStart"/>
            <w:r w:rsidRPr="00867E18">
              <w:rPr>
                <w:b/>
                <w:sz w:val="24"/>
                <w:szCs w:val="24"/>
              </w:rPr>
              <w:t>_  Province</w:t>
            </w:r>
            <w:proofErr w:type="gramEnd"/>
            <w:r w:rsidRPr="00867E18">
              <w:rPr>
                <w:b/>
                <w:sz w:val="24"/>
                <w:szCs w:val="24"/>
              </w:rPr>
              <w:t>/State: ______________</w:t>
            </w:r>
          </w:p>
          <w:p w14:paraId="368FB9B1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2D3978A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Country: _______________________</w:t>
            </w:r>
            <w:proofErr w:type="gramStart"/>
            <w:r w:rsidRPr="00867E18">
              <w:rPr>
                <w:b/>
                <w:sz w:val="24"/>
                <w:szCs w:val="24"/>
              </w:rPr>
              <w:t>_  Postal</w:t>
            </w:r>
            <w:proofErr w:type="gramEnd"/>
            <w:r w:rsidRPr="00867E18">
              <w:rPr>
                <w:b/>
                <w:sz w:val="24"/>
                <w:szCs w:val="24"/>
              </w:rPr>
              <w:t>/Zip Code: ______________</w:t>
            </w:r>
          </w:p>
          <w:p w14:paraId="4A69539C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5B976A4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Telephone: _____________________</w:t>
            </w:r>
            <w:proofErr w:type="gramStart"/>
            <w:r w:rsidRPr="00867E18">
              <w:rPr>
                <w:b/>
                <w:sz w:val="24"/>
                <w:szCs w:val="24"/>
              </w:rPr>
              <w:t>_  Email</w:t>
            </w:r>
            <w:proofErr w:type="gramEnd"/>
            <w:r w:rsidRPr="00867E18">
              <w:rPr>
                <w:b/>
                <w:sz w:val="24"/>
                <w:szCs w:val="24"/>
              </w:rPr>
              <w:t>: ______________________</w:t>
            </w:r>
          </w:p>
          <w:p w14:paraId="77094BCA" w14:textId="77777777" w:rsidR="0076509B" w:rsidRPr="00B7037E" w:rsidRDefault="0076509B" w:rsidP="00867E1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3AAD78E6" w14:textId="77777777" w:rsidR="0076509B" w:rsidRPr="00867E18" w:rsidRDefault="0076509B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67E18">
              <w:rPr>
                <w:b/>
                <w:sz w:val="18"/>
                <w:szCs w:val="18"/>
              </w:rPr>
              <w:t xml:space="preserve">Founding member of Les </w:t>
            </w:r>
            <w:proofErr w:type="spellStart"/>
            <w:r w:rsidRPr="00867E18">
              <w:rPr>
                <w:b/>
                <w:sz w:val="18"/>
                <w:szCs w:val="18"/>
              </w:rPr>
              <w:t>Randonneurs</w:t>
            </w:r>
            <w:proofErr w:type="spellEnd"/>
            <w:r w:rsidRPr="00867E1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67E18">
              <w:rPr>
                <w:b/>
                <w:sz w:val="18"/>
                <w:szCs w:val="18"/>
              </w:rPr>
              <w:t>Mondiaux</w:t>
            </w:r>
            <w:proofErr w:type="spellEnd"/>
            <w:r w:rsidRPr="00867E18">
              <w:rPr>
                <w:b/>
                <w:sz w:val="18"/>
                <w:szCs w:val="18"/>
              </w:rPr>
              <w:t xml:space="preserve"> (1983)</w:t>
            </w:r>
          </w:p>
          <w:p w14:paraId="2C03D46A" w14:textId="77777777" w:rsidR="0076509B" w:rsidRPr="00867E18" w:rsidRDefault="0076509B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29F8BD93" w14:textId="3EEE0455" w:rsidR="0076509B" w:rsidRPr="00867E18" w:rsidRDefault="0076509B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67E18">
              <w:rPr>
                <w:b/>
                <w:sz w:val="18"/>
                <w:szCs w:val="18"/>
              </w:rPr>
              <w:t xml:space="preserve">Each </w:t>
            </w:r>
            <w:proofErr w:type="spellStart"/>
            <w:r w:rsidRPr="00867E18">
              <w:rPr>
                <w:b/>
                <w:sz w:val="18"/>
                <w:szCs w:val="18"/>
              </w:rPr>
              <w:t>Randonneur</w:t>
            </w:r>
            <w:proofErr w:type="spellEnd"/>
            <w:r w:rsidRPr="00867E18">
              <w:rPr>
                <w:b/>
                <w:sz w:val="18"/>
                <w:szCs w:val="18"/>
              </w:rPr>
              <w:t xml:space="preserve"> </w:t>
            </w:r>
            <w:r w:rsidR="00382028" w:rsidRPr="00867E18">
              <w:rPr>
                <w:b/>
                <w:sz w:val="18"/>
                <w:szCs w:val="18"/>
              </w:rPr>
              <w:t>ha</w:t>
            </w:r>
            <w:r w:rsidR="007B2F69" w:rsidRPr="00867E18">
              <w:rPr>
                <w:b/>
                <w:sz w:val="18"/>
                <w:szCs w:val="18"/>
              </w:rPr>
              <w:t>s</w:t>
            </w:r>
            <w:r w:rsidR="00382028" w:rsidRPr="00867E18">
              <w:rPr>
                <w:b/>
                <w:sz w:val="18"/>
                <w:szCs w:val="18"/>
              </w:rPr>
              <w:t xml:space="preserve"> the</w:t>
            </w:r>
            <w:r w:rsidRPr="00867E18">
              <w:rPr>
                <w:b/>
                <w:sz w:val="18"/>
                <w:szCs w:val="18"/>
              </w:rPr>
              <w:t xml:space="preserve"> control card signed at </w:t>
            </w:r>
            <w:r w:rsidR="00580FBD" w:rsidRPr="00867E18">
              <w:rPr>
                <w:b/>
                <w:sz w:val="18"/>
                <w:szCs w:val="18"/>
              </w:rPr>
              <w:t>each</w:t>
            </w:r>
            <w:r w:rsidRPr="00867E18">
              <w:rPr>
                <w:b/>
                <w:sz w:val="18"/>
                <w:szCs w:val="18"/>
              </w:rPr>
              <w:t xml:space="preserve"> control between the</w:t>
            </w:r>
            <w:r w:rsidR="005100D7" w:rsidRPr="00867E18">
              <w:rPr>
                <w:b/>
                <w:sz w:val="18"/>
                <w:szCs w:val="18"/>
              </w:rPr>
              <w:br/>
            </w:r>
            <w:r w:rsidRPr="00867E18">
              <w:rPr>
                <w:b/>
                <w:sz w:val="18"/>
                <w:szCs w:val="18"/>
              </w:rPr>
              <w:t xml:space="preserve">opening and </w:t>
            </w:r>
            <w:r w:rsidR="00382028" w:rsidRPr="00867E18">
              <w:rPr>
                <w:b/>
                <w:sz w:val="18"/>
                <w:szCs w:val="18"/>
              </w:rPr>
              <w:t>closing times</w:t>
            </w:r>
            <w:r w:rsidR="00770670">
              <w:rPr>
                <w:b/>
                <w:sz w:val="18"/>
                <w:szCs w:val="18"/>
              </w:rPr>
              <w:t>. After completion</w:t>
            </w:r>
            <w:r w:rsidR="00382028" w:rsidRPr="00867E18">
              <w:rPr>
                <w:b/>
                <w:sz w:val="18"/>
                <w:szCs w:val="18"/>
              </w:rPr>
              <w:t xml:space="preserve"> </w:t>
            </w:r>
            <w:r w:rsidR="00770670">
              <w:rPr>
                <w:b/>
                <w:sz w:val="18"/>
                <w:szCs w:val="18"/>
              </w:rPr>
              <w:t>send the control card</w:t>
            </w:r>
            <w:r w:rsidR="00382028" w:rsidRPr="00867E18">
              <w:rPr>
                <w:b/>
                <w:sz w:val="18"/>
                <w:szCs w:val="18"/>
              </w:rPr>
              <w:t xml:space="preserve"> to</w:t>
            </w:r>
            <w:r w:rsidR="00382028" w:rsidRPr="00867E18">
              <w:rPr>
                <w:b/>
                <w:sz w:val="18"/>
                <w:szCs w:val="18"/>
              </w:rPr>
              <w:br/>
            </w:r>
            <w:r w:rsidR="00770670">
              <w:rPr>
                <w:b/>
                <w:sz w:val="18"/>
                <w:szCs w:val="18"/>
              </w:rPr>
              <w:t>the permanents coordinator. Scans preferred.</w:t>
            </w:r>
            <w:r w:rsidR="00382028" w:rsidRPr="00867E18">
              <w:rPr>
                <w:b/>
                <w:sz w:val="18"/>
                <w:szCs w:val="18"/>
              </w:rPr>
              <w:t xml:space="preserve"> </w:t>
            </w:r>
          </w:p>
          <w:p w14:paraId="468D8CCA" w14:textId="77777777" w:rsidR="0076509B" w:rsidRPr="00B7037E" w:rsidRDefault="0076509B" w:rsidP="00867E1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3F5EF9CC" w14:textId="77777777" w:rsidR="0076509B" w:rsidRPr="00B7037E" w:rsidRDefault="0076509B" w:rsidP="00867E18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14:paraId="39A1EDD6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Date: _______________________</w:t>
            </w:r>
            <w:proofErr w:type="gramStart"/>
            <w:r w:rsidRPr="00867E18">
              <w:rPr>
                <w:b/>
                <w:sz w:val="24"/>
                <w:szCs w:val="24"/>
              </w:rPr>
              <w:t>_  Start</w:t>
            </w:r>
            <w:proofErr w:type="gramEnd"/>
            <w:r w:rsidRPr="00867E18">
              <w:rPr>
                <w:b/>
                <w:sz w:val="24"/>
                <w:szCs w:val="24"/>
              </w:rPr>
              <w:t xml:space="preserve"> Time: ____________________</w:t>
            </w:r>
          </w:p>
          <w:p w14:paraId="142E05B5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49DB7DC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 xml:space="preserve">                                                                  Finish Time: ___________________</w:t>
            </w:r>
          </w:p>
          <w:p w14:paraId="71A35B38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2EF6D8E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 xml:space="preserve">                                                                  Elapsed Time: _________________</w:t>
            </w:r>
          </w:p>
          <w:p w14:paraId="564A9DF4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79A6A6B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Rider Signature at Completion: _________________________________</w:t>
            </w:r>
          </w:p>
          <w:p w14:paraId="49F13701" w14:textId="77777777" w:rsidR="0076509B" w:rsidRPr="00B7037E" w:rsidRDefault="0076509B" w:rsidP="00867E1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45D7FAAE" w14:textId="77777777" w:rsidR="0076509B" w:rsidRPr="00867E18" w:rsidRDefault="00382028" w:rsidP="00867E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7E18">
              <w:rPr>
                <w:b/>
                <w:sz w:val="20"/>
                <w:szCs w:val="20"/>
              </w:rPr>
              <w:t>Permanent Brevet Program Coordinator Authorization</w:t>
            </w:r>
          </w:p>
          <w:p w14:paraId="09B8AC79" w14:textId="77777777" w:rsidR="0076509B" w:rsidRPr="00867E18" w:rsidRDefault="00EF22E6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6192" behindDoc="0" locked="0" layoutInCell="1" allowOverlap="1" wp14:anchorId="2FAC625D" wp14:editId="03465D8F">
                      <wp:simplePos x="0" y="0"/>
                      <wp:positionH relativeFrom="column">
                        <wp:posOffset>2321559</wp:posOffset>
                      </wp:positionH>
                      <wp:positionV relativeFrom="paragraph">
                        <wp:posOffset>38735</wp:posOffset>
                      </wp:positionV>
                      <wp:extent cx="0" cy="1176655"/>
                      <wp:effectExtent l="0" t="0" r="25400" b="17145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76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82.8pt;margin-top:3.05pt;width:0;height:92.65pt;z-index:25165619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D7FED46" wp14:editId="6FBE645B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38735</wp:posOffset>
                      </wp:positionV>
                      <wp:extent cx="3853815" cy="1176655"/>
                      <wp:effectExtent l="0" t="0" r="32385" b="1714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3815" cy="1176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1.05pt;margin-top:3.05pt;width:303.45pt;height:92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"/>
                  </w:pict>
                </mc:Fallback>
              </mc:AlternateContent>
            </w:r>
          </w:p>
          <w:p w14:paraId="0CBD4779" w14:textId="77777777" w:rsidR="00AA35C4" w:rsidRPr="00867E18" w:rsidRDefault="00AA35C4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46B9232" w14:textId="77777777" w:rsidR="00AA35C4" w:rsidRPr="00867E18" w:rsidRDefault="00AA35C4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DD46C92" w14:textId="77777777" w:rsidR="00AA35C4" w:rsidRPr="00867E18" w:rsidRDefault="00AA35C4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955DFCE" w14:textId="77777777" w:rsidR="00AA35C4" w:rsidRPr="00867E18" w:rsidRDefault="00AA35C4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E778F3F" w14:textId="77777777" w:rsidR="00AA35C4" w:rsidRPr="00867E18" w:rsidRDefault="00AA35C4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BBF1A36" w14:textId="77777777" w:rsidR="00AA35C4" w:rsidRPr="00867E18" w:rsidRDefault="00AA35C4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D5D578C" w14:textId="77777777" w:rsidR="00AA35C4" w:rsidRPr="00867E18" w:rsidRDefault="00382028" w:rsidP="000704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7E18">
              <w:rPr>
                <w:b/>
                <w:sz w:val="20"/>
                <w:szCs w:val="20"/>
              </w:rPr>
              <w:t xml:space="preserve">Permanent </w:t>
            </w:r>
            <w:r w:rsidR="00AA35C4" w:rsidRPr="00867E18">
              <w:rPr>
                <w:b/>
                <w:sz w:val="20"/>
                <w:szCs w:val="20"/>
              </w:rPr>
              <w:t>Brevet N</w:t>
            </w:r>
            <w:r w:rsidRPr="00867E18">
              <w:rPr>
                <w:b/>
                <w:sz w:val="20"/>
                <w:szCs w:val="20"/>
              </w:rPr>
              <w:t xml:space="preserve">umber: </w:t>
            </w:r>
          </w:p>
        </w:tc>
        <w:tc>
          <w:tcPr>
            <w:tcW w:w="8028" w:type="dxa"/>
            <w:tcBorders>
              <w:bottom w:val="nil"/>
            </w:tcBorders>
            <w:shd w:val="clear" w:color="auto" w:fill="auto"/>
          </w:tcPr>
          <w:p w14:paraId="50F445BD" w14:textId="77777777" w:rsidR="00382028" w:rsidRPr="00867E18" w:rsidRDefault="00EF22E6" w:rsidP="00867E1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761CE44D" wp14:editId="4D6F57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833120" cy="827405"/>
                  <wp:effectExtent l="0" t="0" r="5080" b="10795"/>
                  <wp:wrapNone/>
                  <wp:docPr id="1" name="Picture 0" descr="Description: th_source_BCR-logo_gerry-nicol-clean-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th_source_BCR-logo_gerry-nicol-clean-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2028" w:rsidRPr="00867E18">
              <w:rPr>
                <w:b/>
                <w:sz w:val="28"/>
                <w:szCs w:val="28"/>
              </w:rPr>
              <w:t xml:space="preserve">                                  </w:t>
            </w:r>
            <w:r w:rsidR="00382028" w:rsidRPr="00867E18">
              <w:rPr>
                <w:rFonts w:ascii="Cambria" w:hAnsi="Cambria"/>
                <w:b/>
                <w:sz w:val="28"/>
                <w:szCs w:val="28"/>
              </w:rPr>
              <w:t xml:space="preserve">BC </w:t>
            </w:r>
            <w:proofErr w:type="spellStart"/>
            <w:r w:rsidR="00382028" w:rsidRPr="00867E18">
              <w:rPr>
                <w:rFonts w:ascii="Cambria" w:hAnsi="Cambria"/>
                <w:b/>
                <w:sz w:val="28"/>
                <w:szCs w:val="28"/>
              </w:rPr>
              <w:t>Randonneurs</w:t>
            </w:r>
            <w:proofErr w:type="spellEnd"/>
            <w:r w:rsidR="00382028" w:rsidRPr="00867E18">
              <w:rPr>
                <w:rFonts w:ascii="Cambria" w:hAnsi="Cambria"/>
                <w:b/>
                <w:sz w:val="28"/>
                <w:szCs w:val="28"/>
              </w:rPr>
              <w:t xml:space="preserve"> Cycling Club</w:t>
            </w:r>
          </w:p>
          <w:p w14:paraId="4624401F" w14:textId="77777777" w:rsidR="00382028" w:rsidRPr="00867E18" w:rsidRDefault="00382028" w:rsidP="00867E1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14:paraId="77BCC4A4" w14:textId="77777777" w:rsidR="00382028" w:rsidRPr="00867E18" w:rsidRDefault="00382028" w:rsidP="00867E1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867E18">
              <w:rPr>
                <w:rFonts w:ascii="Cambria" w:hAnsi="Cambria"/>
                <w:b/>
                <w:sz w:val="28"/>
                <w:szCs w:val="28"/>
              </w:rPr>
              <w:t xml:space="preserve">           </w:t>
            </w:r>
            <w:r w:rsidR="002E5C5D" w:rsidRPr="00867E18">
              <w:rPr>
                <w:rFonts w:ascii="Cambria" w:hAnsi="Cambria"/>
                <w:b/>
                <w:sz w:val="28"/>
                <w:szCs w:val="28"/>
              </w:rPr>
              <w:t xml:space="preserve">                               </w:t>
            </w:r>
            <w:r w:rsidRPr="00867E18">
              <w:rPr>
                <w:rFonts w:ascii="Cambria" w:hAnsi="Cambria"/>
                <w:b/>
                <w:sz w:val="28"/>
                <w:szCs w:val="28"/>
              </w:rPr>
              <w:t>Permanent Brevet #</w:t>
            </w:r>
          </w:p>
          <w:p w14:paraId="1FD0D08D" w14:textId="77777777" w:rsidR="00382028" w:rsidRPr="00867E18" w:rsidRDefault="00382028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867E18">
              <w:rPr>
                <w:rFonts w:ascii="Cambria" w:hAnsi="Cambria"/>
                <w:b/>
                <w:sz w:val="28"/>
                <w:szCs w:val="28"/>
              </w:rPr>
              <w:t xml:space="preserve">     </w:t>
            </w:r>
            <w:r w:rsidRPr="00867E18">
              <w:rPr>
                <w:rFonts w:ascii="Cambria" w:hAnsi="Cambria"/>
                <w:b/>
                <w:sz w:val="44"/>
                <w:szCs w:val="44"/>
              </w:rPr>
              <w:t>Control Card</w:t>
            </w:r>
          </w:p>
          <w:p w14:paraId="28DD6633" w14:textId="77777777" w:rsidR="00382028" w:rsidRPr="00867E18" w:rsidRDefault="00382028" w:rsidP="00867E18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50A6761D" w14:textId="339D90DD" w:rsidR="008B06E5" w:rsidRPr="00867E18" w:rsidRDefault="001F33E3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proofErr w:type="spellStart"/>
            <w:r w:rsidRPr="00867E18">
              <w:rPr>
                <w:rFonts w:ascii="Cambria" w:hAnsi="Cambria"/>
                <w:b/>
                <w:sz w:val="32"/>
                <w:szCs w:val="32"/>
              </w:rPr>
              <w:t>Blankety</w:t>
            </w:r>
            <w:proofErr w:type="spellEnd"/>
            <w:r w:rsidRPr="00867E18">
              <w:rPr>
                <w:rFonts w:ascii="Cambria" w:hAnsi="Cambria"/>
                <w:b/>
                <w:sz w:val="32"/>
                <w:szCs w:val="32"/>
              </w:rPr>
              <w:t xml:space="preserve"> Blank</w:t>
            </w:r>
            <w:r w:rsidR="003B7251" w:rsidRPr="00867E18">
              <w:rPr>
                <w:rFonts w:ascii="Cambria" w:hAnsi="Cambria"/>
                <w:b/>
                <w:sz w:val="32"/>
                <w:szCs w:val="32"/>
              </w:rPr>
              <w:t xml:space="preserve"> 20</w:t>
            </w:r>
            <w:r w:rsidR="00803E11">
              <w:rPr>
                <w:rFonts w:ascii="Cambria" w:hAnsi="Cambria"/>
                <w:b/>
                <w:sz w:val="32"/>
                <w:szCs w:val="32"/>
              </w:rPr>
              <w:t>1</w:t>
            </w:r>
            <w:r w:rsidR="003B7251" w:rsidRPr="00867E18">
              <w:rPr>
                <w:rFonts w:ascii="Cambria" w:hAnsi="Cambria"/>
                <w:b/>
                <w:sz w:val="32"/>
                <w:szCs w:val="32"/>
              </w:rPr>
              <w:t>K</w:t>
            </w:r>
            <w:r w:rsidR="00DA5361" w:rsidRPr="00867E18">
              <w:rPr>
                <w:rFonts w:ascii="Cambria" w:hAnsi="Cambria"/>
                <w:b/>
                <w:sz w:val="32"/>
                <w:szCs w:val="32"/>
              </w:rPr>
              <w:br/>
            </w:r>
          </w:p>
          <w:p w14:paraId="1D0E0A3C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Name: ______________________________________________________</w:t>
            </w:r>
          </w:p>
          <w:p w14:paraId="3EAB4F27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D085D37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Address: ____________________________________________________</w:t>
            </w:r>
          </w:p>
          <w:p w14:paraId="54ECDCD9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DE150D1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City: ___________________________</w:t>
            </w:r>
            <w:proofErr w:type="gramStart"/>
            <w:r w:rsidRPr="00867E18">
              <w:rPr>
                <w:b/>
                <w:sz w:val="24"/>
                <w:szCs w:val="24"/>
              </w:rPr>
              <w:t>_  Province</w:t>
            </w:r>
            <w:proofErr w:type="gramEnd"/>
            <w:r w:rsidRPr="00867E18">
              <w:rPr>
                <w:b/>
                <w:sz w:val="24"/>
                <w:szCs w:val="24"/>
              </w:rPr>
              <w:t>/State: ______________</w:t>
            </w:r>
          </w:p>
          <w:p w14:paraId="67E62F8D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4BB14F6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Country: _______________________</w:t>
            </w:r>
            <w:proofErr w:type="gramStart"/>
            <w:r w:rsidRPr="00867E18">
              <w:rPr>
                <w:b/>
                <w:sz w:val="24"/>
                <w:szCs w:val="24"/>
              </w:rPr>
              <w:t>_  Postal</w:t>
            </w:r>
            <w:proofErr w:type="gramEnd"/>
            <w:r w:rsidRPr="00867E18">
              <w:rPr>
                <w:b/>
                <w:sz w:val="24"/>
                <w:szCs w:val="24"/>
              </w:rPr>
              <w:t>/Zip Code: ______________</w:t>
            </w:r>
          </w:p>
          <w:p w14:paraId="181FC197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5527561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Telephone: _____________________</w:t>
            </w:r>
            <w:proofErr w:type="gramStart"/>
            <w:r w:rsidRPr="00867E18">
              <w:rPr>
                <w:b/>
                <w:sz w:val="24"/>
                <w:szCs w:val="24"/>
              </w:rPr>
              <w:t>_  Email</w:t>
            </w:r>
            <w:proofErr w:type="gramEnd"/>
            <w:r w:rsidRPr="00867E18">
              <w:rPr>
                <w:b/>
                <w:sz w:val="24"/>
                <w:szCs w:val="24"/>
              </w:rPr>
              <w:t>: ______________________</w:t>
            </w:r>
          </w:p>
          <w:p w14:paraId="176DD492" w14:textId="77777777" w:rsidR="00382028" w:rsidRPr="00B7037E" w:rsidRDefault="00382028" w:rsidP="00867E1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6B809FB5" w14:textId="77777777" w:rsidR="00382028" w:rsidRPr="00867E18" w:rsidRDefault="00382028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67E18">
              <w:rPr>
                <w:b/>
                <w:sz w:val="18"/>
                <w:szCs w:val="18"/>
              </w:rPr>
              <w:t xml:space="preserve">Founding member of Les </w:t>
            </w:r>
            <w:proofErr w:type="spellStart"/>
            <w:r w:rsidRPr="00867E18">
              <w:rPr>
                <w:b/>
                <w:sz w:val="18"/>
                <w:szCs w:val="18"/>
              </w:rPr>
              <w:t>Randonneurs</w:t>
            </w:r>
            <w:proofErr w:type="spellEnd"/>
            <w:r w:rsidRPr="00867E1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67E18">
              <w:rPr>
                <w:b/>
                <w:sz w:val="18"/>
                <w:szCs w:val="18"/>
              </w:rPr>
              <w:t>Mondiaux</w:t>
            </w:r>
            <w:proofErr w:type="spellEnd"/>
            <w:r w:rsidRPr="00867E18">
              <w:rPr>
                <w:b/>
                <w:sz w:val="18"/>
                <w:szCs w:val="18"/>
              </w:rPr>
              <w:t xml:space="preserve"> (1983)</w:t>
            </w:r>
          </w:p>
          <w:p w14:paraId="407BC536" w14:textId="77777777" w:rsidR="00382028" w:rsidRPr="00867E18" w:rsidRDefault="00382028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08472964" w14:textId="5FB50783" w:rsidR="00382028" w:rsidRPr="00867E18" w:rsidRDefault="00770670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67E18">
              <w:rPr>
                <w:b/>
                <w:sz w:val="18"/>
                <w:szCs w:val="18"/>
              </w:rPr>
              <w:t xml:space="preserve">Each </w:t>
            </w:r>
            <w:proofErr w:type="spellStart"/>
            <w:r w:rsidRPr="00867E18">
              <w:rPr>
                <w:b/>
                <w:sz w:val="18"/>
                <w:szCs w:val="18"/>
              </w:rPr>
              <w:t>Randonneur</w:t>
            </w:r>
            <w:proofErr w:type="spellEnd"/>
            <w:r w:rsidRPr="00867E18">
              <w:rPr>
                <w:b/>
                <w:sz w:val="18"/>
                <w:szCs w:val="18"/>
              </w:rPr>
              <w:t xml:space="preserve"> has the control card signed at each control between the</w:t>
            </w:r>
            <w:r w:rsidRPr="00867E18">
              <w:rPr>
                <w:b/>
                <w:sz w:val="18"/>
                <w:szCs w:val="18"/>
              </w:rPr>
              <w:br/>
              <w:t>opening and closing times</w:t>
            </w:r>
            <w:r>
              <w:rPr>
                <w:b/>
                <w:sz w:val="18"/>
                <w:szCs w:val="18"/>
              </w:rPr>
              <w:t>. After completion</w:t>
            </w:r>
            <w:r w:rsidRPr="00867E1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send the control card</w:t>
            </w:r>
            <w:r w:rsidRPr="00867E18">
              <w:rPr>
                <w:b/>
                <w:sz w:val="18"/>
                <w:szCs w:val="18"/>
              </w:rPr>
              <w:t xml:space="preserve"> to</w:t>
            </w:r>
            <w:r w:rsidRPr="00867E18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the permanents coordinator. Scans preferred.</w:t>
            </w:r>
          </w:p>
          <w:p w14:paraId="2D0B85AB" w14:textId="77777777" w:rsidR="00382028" w:rsidRPr="00867E18" w:rsidRDefault="00382028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2E13CEA2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Date: _______________________</w:t>
            </w:r>
            <w:proofErr w:type="gramStart"/>
            <w:r w:rsidRPr="00867E18">
              <w:rPr>
                <w:b/>
                <w:sz w:val="24"/>
                <w:szCs w:val="24"/>
              </w:rPr>
              <w:t>_  Start</w:t>
            </w:r>
            <w:proofErr w:type="gramEnd"/>
            <w:r w:rsidRPr="00867E18">
              <w:rPr>
                <w:b/>
                <w:sz w:val="24"/>
                <w:szCs w:val="24"/>
              </w:rPr>
              <w:t xml:space="preserve"> Time: ____________________</w:t>
            </w:r>
          </w:p>
          <w:p w14:paraId="48EAEAB4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73ACAA9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 xml:space="preserve">                                                                  Finish Time: ___________________</w:t>
            </w:r>
          </w:p>
          <w:p w14:paraId="257DBC58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3AF34B0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 xml:space="preserve">                                                                  Elapsed Time: _________________</w:t>
            </w:r>
          </w:p>
          <w:p w14:paraId="53853108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7B6EBBB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Rider Signature at Completion: _________________________________</w:t>
            </w:r>
          </w:p>
          <w:p w14:paraId="7F7E2704" w14:textId="77777777" w:rsidR="00382028" w:rsidRPr="00B7037E" w:rsidRDefault="00382028" w:rsidP="00867E1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25ABCC9A" w14:textId="77777777" w:rsidR="00382028" w:rsidRPr="00867E18" w:rsidRDefault="00382028" w:rsidP="00867E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7E18">
              <w:rPr>
                <w:b/>
                <w:sz w:val="20"/>
                <w:szCs w:val="20"/>
              </w:rPr>
              <w:t>Permanent Brevet Program Coordinator Authorization</w:t>
            </w:r>
          </w:p>
          <w:p w14:paraId="4AD4E512" w14:textId="77777777" w:rsidR="00382028" w:rsidRPr="00867E18" w:rsidRDefault="00EF22E6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438B40F5" wp14:editId="5047D843">
                      <wp:simplePos x="0" y="0"/>
                      <wp:positionH relativeFrom="column">
                        <wp:posOffset>2321559</wp:posOffset>
                      </wp:positionH>
                      <wp:positionV relativeFrom="paragraph">
                        <wp:posOffset>38735</wp:posOffset>
                      </wp:positionV>
                      <wp:extent cx="0" cy="1176655"/>
                      <wp:effectExtent l="0" t="0" r="25400" b="17145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76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182.8pt;margin-top:3.05pt;width:0;height:92.65pt;z-index:25165926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405356" wp14:editId="11C9F1A5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38735</wp:posOffset>
                      </wp:positionV>
                      <wp:extent cx="3853815" cy="1176655"/>
                      <wp:effectExtent l="0" t="0" r="32385" b="1714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3815" cy="1176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1.05pt;margin-top:3.05pt;width:303.45pt;height:9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"/>
                  </w:pict>
                </mc:Fallback>
              </mc:AlternateContent>
            </w:r>
          </w:p>
          <w:p w14:paraId="6464B50F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682F245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894F12B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4F4EFFD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3A78FEF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E498131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4EE0593" w14:textId="77777777" w:rsidR="000D2047" w:rsidRPr="00867E18" w:rsidRDefault="00382028" w:rsidP="00867E18">
            <w:pPr>
              <w:spacing w:after="0" w:line="240" w:lineRule="auto"/>
              <w:ind w:left="-108"/>
              <w:jc w:val="center"/>
            </w:pPr>
            <w:r w:rsidRPr="00867E18">
              <w:rPr>
                <w:b/>
                <w:sz w:val="20"/>
                <w:szCs w:val="20"/>
              </w:rPr>
              <w:t xml:space="preserve">Permanent Brevet Number: </w:t>
            </w:r>
          </w:p>
        </w:tc>
      </w:tr>
      <w:tr w:rsidR="00086B92" w:rsidRPr="00867E18" w14:paraId="78D15A82" w14:textId="77777777" w:rsidTr="00867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1610"/>
        </w:trPr>
        <w:tc>
          <w:tcPr>
            <w:tcW w:w="77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6A112DF" w14:textId="77777777" w:rsidR="00086B92" w:rsidRPr="00867E18" w:rsidRDefault="00EF22E6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0B4813E5" wp14:editId="673000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833120" cy="827405"/>
                  <wp:effectExtent l="0" t="0" r="5080" b="10795"/>
                  <wp:wrapNone/>
                  <wp:docPr id="3" name="Picture 0" descr="Description: th_source_BCR-logo_gerry-nicol-clean-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th_source_BCR-logo_gerry-nicol-clean-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6B92" w:rsidRPr="00867E18">
              <w:rPr>
                <w:rFonts w:ascii="Cambria" w:hAnsi="Cambria"/>
                <w:b/>
                <w:sz w:val="28"/>
                <w:szCs w:val="28"/>
              </w:rPr>
              <w:t xml:space="preserve">BC </w:t>
            </w:r>
            <w:proofErr w:type="spellStart"/>
            <w:r w:rsidR="00086B92" w:rsidRPr="00867E18">
              <w:rPr>
                <w:rFonts w:ascii="Cambria" w:hAnsi="Cambria"/>
                <w:b/>
                <w:sz w:val="28"/>
                <w:szCs w:val="28"/>
              </w:rPr>
              <w:t>Randonneurs</w:t>
            </w:r>
            <w:proofErr w:type="spellEnd"/>
            <w:r w:rsidR="00086B92" w:rsidRPr="00867E18">
              <w:rPr>
                <w:rFonts w:ascii="Cambria" w:hAnsi="Cambria"/>
                <w:b/>
                <w:sz w:val="28"/>
                <w:szCs w:val="28"/>
              </w:rPr>
              <w:t xml:space="preserve"> Cycling Club</w:t>
            </w:r>
          </w:p>
          <w:p w14:paraId="3C5DBC45" w14:textId="77777777" w:rsidR="00086B92" w:rsidRPr="00867E18" w:rsidRDefault="00086B92" w:rsidP="00867E18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14:paraId="730C72F0" w14:textId="77777777" w:rsidR="00086B92" w:rsidRPr="00867E18" w:rsidRDefault="00086B92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867E18">
              <w:rPr>
                <w:rFonts w:ascii="Cambria" w:hAnsi="Cambria"/>
                <w:b/>
                <w:sz w:val="44"/>
                <w:szCs w:val="44"/>
              </w:rPr>
              <w:t>Controls</w:t>
            </w:r>
          </w:p>
          <w:p w14:paraId="3FA25327" w14:textId="77777777" w:rsidR="00086B92" w:rsidRPr="00867E18" w:rsidRDefault="00086B92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67E18">
              <w:rPr>
                <w:rFonts w:ascii="Cambria" w:hAnsi="Cambria"/>
                <w:b/>
                <w:sz w:val="28"/>
                <w:szCs w:val="28"/>
              </w:rPr>
              <w:t>For Permanent Brevet #</w:t>
            </w:r>
          </w:p>
          <w:p w14:paraId="515CE3A5" w14:textId="77777777" w:rsidR="00086B92" w:rsidRPr="00867E18" w:rsidRDefault="00086B92" w:rsidP="00867E18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73962108" w14:textId="6BA4176C" w:rsidR="001F33E3" w:rsidRPr="00867E18" w:rsidRDefault="001F33E3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proofErr w:type="spellStart"/>
            <w:r w:rsidRPr="00867E18">
              <w:rPr>
                <w:rFonts w:ascii="Cambria" w:hAnsi="Cambria"/>
                <w:b/>
                <w:sz w:val="32"/>
                <w:szCs w:val="32"/>
              </w:rPr>
              <w:t>Blankety</w:t>
            </w:r>
            <w:proofErr w:type="spellEnd"/>
            <w:r w:rsidRPr="00867E18">
              <w:rPr>
                <w:rFonts w:ascii="Cambria" w:hAnsi="Cambria"/>
                <w:b/>
                <w:sz w:val="32"/>
                <w:szCs w:val="32"/>
              </w:rPr>
              <w:t xml:space="preserve"> Blank 20</w:t>
            </w:r>
            <w:r w:rsidR="00803E11">
              <w:rPr>
                <w:rFonts w:ascii="Cambria" w:hAnsi="Cambria"/>
                <w:b/>
                <w:sz w:val="32"/>
                <w:szCs w:val="32"/>
              </w:rPr>
              <w:t>1</w:t>
            </w:r>
            <w:r w:rsidRPr="00867E18">
              <w:rPr>
                <w:rFonts w:ascii="Cambria" w:hAnsi="Cambria"/>
                <w:b/>
                <w:sz w:val="32"/>
                <w:szCs w:val="32"/>
              </w:rPr>
              <w:t>K</w:t>
            </w:r>
          </w:p>
          <w:p w14:paraId="617E25EB" w14:textId="77777777" w:rsidR="002E5C5D" w:rsidRPr="00867E18" w:rsidRDefault="002E5C5D" w:rsidP="00867E18">
            <w:pPr>
              <w:spacing w:after="0" w:line="240" w:lineRule="auto"/>
              <w:ind w:right="-90"/>
              <w:rPr>
                <w:rFonts w:cs="Arial"/>
                <w:b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62"/>
              <w:gridCol w:w="981"/>
              <w:gridCol w:w="932"/>
              <w:gridCol w:w="1089"/>
              <w:gridCol w:w="1701"/>
              <w:gridCol w:w="1100"/>
              <w:gridCol w:w="743"/>
            </w:tblGrid>
            <w:tr w:rsidR="004A0897" w:rsidRPr="00867E18" w14:paraId="6FD0FB59" w14:textId="77777777" w:rsidTr="00097F29">
              <w:tc>
                <w:tcPr>
                  <w:tcW w:w="962" w:type="dxa"/>
                  <w:shd w:val="clear" w:color="auto" w:fill="C6D9F1"/>
                  <w:vAlign w:val="center"/>
                </w:tcPr>
                <w:p w14:paraId="3F818582" w14:textId="77777777" w:rsidR="00086B92" w:rsidRPr="00867E18" w:rsidRDefault="00086B92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Distance</w:t>
                  </w:r>
                </w:p>
                <w:p w14:paraId="66EB9D99" w14:textId="77777777" w:rsidR="00086B92" w:rsidRPr="00867E18" w:rsidRDefault="00086B92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gramStart"/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81" w:type="dxa"/>
                  <w:shd w:val="clear" w:color="auto" w:fill="C6D9F1"/>
                  <w:vAlign w:val="center"/>
                </w:tcPr>
                <w:p w14:paraId="7809DA75" w14:textId="77777777" w:rsidR="00086B92" w:rsidRPr="00867E18" w:rsidRDefault="00086B92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Opening</w:t>
                  </w:r>
                </w:p>
                <w:p w14:paraId="2D0EBF94" w14:textId="77777777" w:rsidR="00086B92" w:rsidRPr="00867E18" w:rsidRDefault="00086B92" w:rsidP="00867E18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Time</w:t>
                  </w:r>
                  <w:r w:rsidR="004A0897"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(from start)*</w:t>
                  </w:r>
                </w:p>
              </w:tc>
              <w:tc>
                <w:tcPr>
                  <w:tcW w:w="932" w:type="dxa"/>
                  <w:shd w:val="clear" w:color="auto" w:fill="C6D9F1"/>
                  <w:vAlign w:val="center"/>
                </w:tcPr>
                <w:p w14:paraId="29D85B05" w14:textId="77777777" w:rsidR="00086B92" w:rsidRPr="00867E18" w:rsidRDefault="00086B92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Closing Time</w:t>
                  </w:r>
                </w:p>
                <w:p w14:paraId="6C28A8E1" w14:textId="77777777" w:rsidR="00086B92" w:rsidRPr="00867E18" w:rsidRDefault="00086B92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gramStart"/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from</w:t>
                  </w:r>
                  <w:proofErr w:type="gramEnd"/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start)</w:t>
                  </w:r>
                  <w:r w:rsidR="004A0897"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089" w:type="dxa"/>
                  <w:shd w:val="clear" w:color="auto" w:fill="C6D9F1"/>
                  <w:vAlign w:val="center"/>
                </w:tcPr>
                <w:p w14:paraId="6EE3A650" w14:textId="77777777" w:rsidR="00086B92" w:rsidRPr="00867E18" w:rsidRDefault="00086B92" w:rsidP="00803E11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1701" w:type="dxa"/>
                  <w:shd w:val="clear" w:color="auto" w:fill="C6D9F1"/>
                  <w:vAlign w:val="center"/>
                </w:tcPr>
                <w:p w14:paraId="2E703E87" w14:textId="77777777" w:rsidR="00086B92" w:rsidRPr="00867E18" w:rsidRDefault="00086B92" w:rsidP="00867E18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Establishment</w:t>
                  </w:r>
                </w:p>
              </w:tc>
              <w:tc>
                <w:tcPr>
                  <w:tcW w:w="1100" w:type="dxa"/>
                  <w:shd w:val="clear" w:color="auto" w:fill="C6D9F1"/>
                  <w:vAlign w:val="center"/>
                </w:tcPr>
                <w:p w14:paraId="231B9770" w14:textId="77777777" w:rsidR="00086B92" w:rsidRPr="00867E18" w:rsidRDefault="00086B92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743" w:type="dxa"/>
                  <w:shd w:val="clear" w:color="auto" w:fill="C6D9F1"/>
                  <w:vAlign w:val="center"/>
                </w:tcPr>
                <w:p w14:paraId="748D67B8" w14:textId="77777777" w:rsidR="00086B92" w:rsidRPr="00867E18" w:rsidRDefault="00086B92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Time</w:t>
                  </w:r>
                </w:p>
              </w:tc>
            </w:tr>
            <w:tr w:rsidR="004A0897" w:rsidRPr="00867E18" w14:paraId="3033C9E8" w14:textId="77777777" w:rsidTr="00097F29">
              <w:tc>
                <w:tcPr>
                  <w:tcW w:w="962" w:type="dxa"/>
                  <w:shd w:val="clear" w:color="auto" w:fill="auto"/>
                  <w:vAlign w:val="center"/>
                </w:tcPr>
                <w:p w14:paraId="3F4768C3" w14:textId="77777777" w:rsidR="00086B92" w:rsidRPr="00867E18" w:rsidRDefault="00086B92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318ADC2E" w14:textId="77777777" w:rsidR="00086B92" w:rsidRPr="00867E18" w:rsidRDefault="00086B92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0.0</w:t>
                  </w:r>
                </w:p>
                <w:p w14:paraId="372D944C" w14:textId="77777777" w:rsidR="00086B92" w:rsidRPr="00867E18" w:rsidRDefault="00086B92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14:paraId="6A9EFB4D" w14:textId="77777777" w:rsidR="00086B92" w:rsidRPr="00867E18" w:rsidRDefault="00086B92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701BB50D" w14:textId="77777777" w:rsidR="00086B92" w:rsidRPr="00867E18" w:rsidRDefault="00086B92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shd w:val="clear" w:color="auto" w:fill="auto"/>
                  <w:vAlign w:val="center"/>
                </w:tcPr>
                <w:p w14:paraId="71FDAC21" w14:textId="06C75D37" w:rsidR="00086B92" w:rsidRPr="00867E18" w:rsidRDefault="00803E11" w:rsidP="00803E11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Chemainus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BC16A4C" w14:textId="77777777" w:rsidR="00086B92" w:rsidRPr="00867E18" w:rsidRDefault="003B725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rStyle w:val="Strong"/>
                      <w:rFonts w:cs="Arial"/>
                      <w:sz w:val="20"/>
                      <w:szCs w:val="20"/>
                    </w:rPr>
                    <w:t>Tim Horton’s</w:t>
                  </w:r>
                </w:p>
              </w:tc>
              <w:tc>
                <w:tcPr>
                  <w:tcW w:w="1100" w:type="dxa"/>
                  <w:shd w:val="clear" w:color="auto" w:fill="auto"/>
                  <w:vAlign w:val="center"/>
                </w:tcPr>
                <w:p w14:paraId="3617A646" w14:textId="77777777" w:rsidR="00086B92" w:rsidRPr="00867E18" w:rsidRDefault="00086B92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shd w:val="clear" w:color="auto" w:fill="auto"/>
                  <w:vAlign w:val="center"/>
                </w:tcPr>
                <w:p w14:paraId="44529BE7" w14:textId="77777777" w:rsidR="00086B92" w:rsidRPr="00867E18" w:rsidRDefault="00086B92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A5361" w:rsidRPr="00867E18" w14:paraId="43B36472" w14:textId="77777777" w:rsidTr="00097F29">
              <w:tc>
                <w:tcPr>
                  <w:tcW w:w="962" w:type="dxa"/>
                  <w:shd w:val="clear" w:color="auto" w:fill="auto"/>
                  <w:vAlign w:val="center"/>
                </w:tcPr>
                <w:p w14:paraId="4DD58CB7" w14:textId="77777777" w:rsidR="00DA5361" w:rsidRPr="00867E18" w:rsidRDefault="00DA536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1484349B" w14:textId="77777777" w:rsidR="00DA5361" w:rsidRPr="00867E18" w:rsidRDefault="00954DB8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73.1</w:t>
                  </w:r>
                </w:p>
                <w:p w14:paraId="2EE2D5E8" w14:textId="77777777" w:rsidR="00DA5361" w:rsidRPr="00867E18" w:rsidRDefault="00DA536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14:paraId="4F34F694" w14:textId="77777777" w:rsidR="00DA5361" w:rsidRPr="00867E18" w:rsidRDefault="00867E18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@34k/</w:t>
                  </w:r>
                  <w:proofErr w:type="spellStart"/>
                  <w:r w:rsidRPr="00867E18">
                    <w:rPr>
                      <w:b/>
                      <w:sz w:val="20"/>
                      <w:szCs w:val="20"/>
                    </w:rPr>
                    <w:t>hr</w:t>
                  </w:r>
                  <w:proofErr w:type="spellEnd"/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3DE468AD" w14:textId="77777777" w:rsidR="00DA5361" w:rsidRPr="00867E18" w:rsidRDefault="00867E18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@15k/</w:t>
                  </w:r>
                  <w:proofErr w:type="spellStart"/>
                  <w:r w:rsidRPr="00867E18">
                    <w:rPr>
                      <w:b/>
                      <w:sz w:val="20"/>
                      <w:szCs w:val="20"/>
                    </w:rPr>
                    <w:t>hr</w:t>
                  </w:r>
                  <w:proofErr w:type="spellEnd"/>
                </w:p>
              </w:tc>
              <w:tc>
                <w:tcPr>
                  <w:tcW w:w="1089" w:type="dxa"/>
                  <w:shd w:val="clear" w:color="auto" w:fill="auto"/>
                  <w:vAlign w:val="center"/>
                </w:tcPr>
                <w:p w14:paraId="7E9097AD" w14:textId="693F5214" w:rsidR="00DA5361" w:rsidRPr="00867E18" w:rsidRDefault="00803E11" w:rsidP="00803E11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Sorrento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C17B818" w14:textId="40ED99AD" w:rsidR="00DA536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rStyle w:val="Strong"/>
                      <w:rFonts w:cs="Arial"/>
                      <w:sz w:val="20"/>
                      <w:szCs w:val="20"/>
                    </w:rPr>
                    <w:t>Tim Horton’s</w:t>
                  </w:r>
                </w:p>
              </w:tc>
              <w:tc>
                <w:tcPr>
                  <w:tcW w:w="1100" w:type="dxa"/>
                  <w:shd w:val="clear" w:color="auto" w:fill="auto"/>
                  <w:vAlign w:val="center"/>
                </w:tcPr>
                <w:p w14:paraId="04FE2818" w14:textId="77777777" w:rsidR="00DA5361" w:rsidRPr="00867E18" w:rsidRDefault="00DA536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shd w:val="clear" w:color="auto" w:fill="auto"/>
                  <w:vAlign w:val="center"/>
                </w:tcPr>
                <w:p w14:paraId="2554DD1D" w14:textId="77777777" w:rsidR="00DA5361" w:rsidRPr="00867E18" w:rsidRDefault="00DA536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763F9" w:rsidRPr="00867E18" w14:paraId="04FCA156" w14:textId="77777777" w:rsidTr="00097F29">
              <w:tc>
                <w:tcPr>
                  <w:tcW w:w="962" w:type="dxa"/>
                  <w:shd w:val="clear" w:color="auto" w:fill="auto"/>
                  <w:vAlign w:val="center"/>
                </w:tcPr>
                <w:p w14:paraId="54214B1F" w14:textId="77777777" w:rsidR="00B763F9" w:rsidRPr="00867E18" w:rsidRDefault="00B763F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1C4BB8B5" w14:textId="77777777" w:rsidR="00B763F9" w:rsidRPr="00867E18" w:rsidRDefault="00954DB8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119.1</w:t>
                  </w:r>
                </w:p>
                <w:p w14:paraId="1FF9C66E" w14:textId="77777777" w:rsidR="00B763F9" w:rsidRPr="00867E18" w:rsidRDefault="00B763F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14:paraId="4C3E3929" w14:textId="77777777" w:rsidR="00B763F9" w:rsidRPr="00867E18" w:rsidRDefault="00954DB8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3:30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0A23B383" w14:textId="77777777" w:rsidR="00B763F9" w:rsidRPr="00867E18" w:rsidRDefault="009270D8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7:5</w:t>
                  </w:r>
                  <w:r w:rsidR="00AE5163" w:rsidRPr="00867E18"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89" w:type="dxa"/>
                  <w:shd w:val="clear" w:color="auto" w:fill="auto"/>
                  <w:vAlign w:val="center"/>
                </w:tcPr>
                <w:p w14:paraId="16AA655C" w14:textId="34651843" w:rsidR="00B763F9" w:rsidRPr="00867E18" w:rsidRDefault="00803E11" w:rsidP="00803E11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Chilliwack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1FF39D0" w14:textId="42E45A7A" w:rsidR="00B763F9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rStyle w:val="Strong"/>
                      <w:rFonts w:cs="Arial"/>
                      <w:sz w:val="20"/>
                      <w:szCs w:val="20"/>
                    </w:rPr>
                    <w:t>Tim Horton’s</w:t>
                  </w:r>
                </w:p>
              </w:tc>
              <w:tc>
                <w:tcPr>
                  <w:tcW w:w="1100" w:type="dxa"/>
                  <w:shd w:val="clear" w:color="auto" w:fill="auto"/>
                  <w:vAlign w:val="center"/>
                </w:tcPr>
                <w:p w14:paraId="5759ADAA" w14:textId="77777777" w:rsidR="00B763F9" w:rsidRPr="00867E18" w:rsidRDefault="00B763F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shd w:val="clear" w:color="auto" w:fill="auto"/>
                  <w:vAlign w:val="center"/>
                </w:tcPr>
                <w:p w14:paraId="26682914" w14:textId="77777777" w:rsidR="00B763F9" w:rsidRPr="00867E18" w:rsidRDefault="00B763F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763F9" w:rsidRPr="00867E18" w14:paraId="026BAFF6" w14:textId="77777777" w:rsidTr="00097F29">
              <w:tc>
                <w:tcPr>
                  <w:tcW w:w="962" w:type="dxa"/>
                  <w:shd w:val="clear" w:color="auto" w:fill="auto"/>
                  <w:vAlign w:val="center"/>
                </w:tcPr>
                <w:p w14:paraId="6AC61524" w14:textId="77777777" w:rsidR="00B763F9" w:rsidRPr="00867E18" w:rsidRDefault="00B763F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4C25E90F" w14:textId="77777777" w:rsidR="00B763F9" w:rsidRPr="00867E18" w:rsidRDefault="00B763F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148.</w:t>
                  </w:r>
                  <w:r w:rsidR="00954DB8" w:rsidRPr="00867E18">
                    <w:rPr>
                      <w:b/>
                      <w:sz w:val="20"/>
                      <w:szCs w:val="20"/>
                    </w:rPr>
                    <w:t>5</w:t>
                  </w:r>
                </w:p>
                <w:p w14:paraId="656ABC57" w14:textId="77777777" w:rsidR="00B763F9" w:rsidRPr="00867E18" w:rsidRDefault="00B763F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14:paraId="4AC831EB" w14:textId="77777777" w:rsidR="00B763F9" w:rsidRPr="00867E18" w:rsidRDefault="00AE5163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4:23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7D2FD5D1" w14:textId="77777777" w:rsidR="00B763F9" w:rsidRPr="00867E18" w:rsidRDefault="00AE5163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9:56</w:t>
                  </w:r>
                </w:p>
              </w:tc>
              <w:tc>
                <w:tcPr>
                  <w:tcW w:w="1089" w:type="dxa"/>
                  <w:shd w:val="clear" w:color="auto" w:fill="auto"/>
                  <w:vAlign w:val="center"/>
                </w:tcPr>
                <w:p w14:paraId="2F2A9DC6" w14:textId="66A3CB7E" w:rsidR="00B763F9" w:rsidRPr="00867E18" w:rsidRDefault="00803E11" w:rsidP="00803E11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Hudson’s Hope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0F38FAC" w14:textId="53289D3A" w:rsidR="00B763F9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rStyle w:val="Strong"/>
                      <w:rFonts w:cs="Arial"/>
                      <w:sz w:val="20"/>
                      <w:szCs w:val="20"/>
                    </w:rPr>
                    <w:t>Tim Horton’s</w:t>
                  </w:r>
                </w:p>
              </w:tc>
              <w:tc>
                <w:tcPr>
                  <w:tcW w:w="1100" w:type="dxa"/>
                  <w:shd w:val="clear" w:color="auto" w:fill="auto"/>
                  <w:vAlign w:val="center"/>
                </w:tcPr>
                <w:p w14:paraId="6ADB6BAF" w14:textId="77777777" w:rsidR="00B763F9" w:rsidRPr="00867E18" w:rsidRDefault="00B763F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shd w:val="clear" w:color="auto" w:fill="auto"/>
                  <w:vAlign w:val="center"/>
                </w:tcPr>
                <w:p w14:paraId="7EBF0D3C" w14:textId="77777777" w:rsidR="00B763F9" w:rsidRPr="00867E18" w:rsidRDefault="00B763F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139D9" w:rsidRPr="00867E18" w14:paraId="4F63840D" w14:textId="77777777" w:rsidTr="00097F29">
              <w:tc>
                <w:tcPr>
                  <w:tcW w:w="962" w:type="dxa"/>
                  <w:shd w:val="clear" w:color="auto" w:fill="auto"/>
                  <w:vAlign w:val="center"/>
                </w:tcPr>
                <w:p w14:paraId="784A18E6" w14:textId="77777777" w:rsidR="00D139D9" w:rsidRPr="00867E18" w:rsidRDefault="00D139D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4DAA3A06" w14:textId="77777777" w:rsidR="00D139D9" w:rsidRPr="00867E18" w:rsidRDefault="00954DB8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201.9</w:t>
                  </w:r>
                </w:p>
                <w:p w14:paraId="1680DC83" w14:textId="77777777" w:rsidR="00D139D9" w:rsidRPr="00867E18" w:rsidRDefault="00D139D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14:paraId="68984961" w14:textId="77777777" w:rsidR="00D139D9" w:rsidRPr="00867E18" w:rsidRDefault="009270D8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5:5</w:t>
                  </w:r>
                  <w:r w:rsidR="00AE5163" w:rsidRPr="00867E18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35440C7E" w14:textId="77777777" w:rsidR="00D139D9" w:rsidRPr="00867E18" w:rsidRDefault="00D139D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13:</w:t>
                  </w:r>
                  <w:r w:rsidR="00AE5163" w:rsidRPr="00867E18">
                    <w:rPr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89" w:type="dxa"/>
                  <w:shd w:val="clear" w:color="auto" w:fill="auto"/>
                  <w:vAlign w:val="center"/>
                </w:tcPr>
                <w:p w14:paraId="0EA01A17" w14:textId="5341F1E0" w:rsidR="00D139D9" w:rsidRPr="00867E18" w:rsidRDefault="00534C33" w:rsidP="00803E11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Chemainus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F158F71" w14:textId="77777777" w:rsidR="00D139D9" w:rsidRPr="00867E18" w:rsidRDefault="003B725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rStyle w:val="Strong"/>
                      <w:rFonts w:cs="Arial"/>
                      <w:sz w:val="20"/>
                      <w:szCs w:val="20"/>
                    </w:rPr>
                    <w:t>Tim Horton’s</w:t>
                  </w:r>
                </w:p>
              </w:tc>
              <w:tc>
                <w:tcPr>
                  <w:tcW w:w="1100" w:type="dxa"/>
                  <w:shd w:val="clear" w:color="auto" w:fill="auto"/>
                  <w:vAlign w:val="center"/>
                </w:tcPr>
                <w:p w14:paraId="692CA688" w14:textId="77777777" w:rsidR="00D139D9" w:rsidRPr="00867E18" w:rsidRDefault="00D139D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shd w:val="clear" w:color="auto" w:fill="auto"/>
                  <w:vAlign w:val="center"/>
                </w:tcPr>
                <w:p w14:paraId="70FDB05B" w14:textId="77777777" w:rsidR="00D139D9" w:rsidRPr="00867E18" w:rsidRDefault="00D139D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7CDBD44" w14:textId="77777777" w:rsidR="00BD790D" w:rsidRPr="00867E18" w:rsidRDefault="00BD790D" w:rsidP="00867E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AE2ABAC" w14:textId="77777777" w:rsidR="00D139D9" w:rsidRPr="00867E18" w:rsidRDefault="00D139D9" w:rsidP="00867E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67BA34B" w14:textId="77777777" w:rsidR="00343E72" w:rsidRPr="00867E18" w:rsidRDefault="00343E72" w:rsidP="00343E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Emergency</w:t>
            </w:r>
            <w:r w:rsidRPr="00867E18">
              <w:rPr>
                <w:b/>
                <w:sz w:val="20"/>
                <w:szCs w:val="20"/>
              </w:rPr>
              <w:t xml:space="preserve"> contact</w:t>
            </w:r>
            <w:r>
              <w:rPr>
                <w:b/>
                <w:sz w:val="20"/>
                <w:szCs w:val="20"/>
              </w:rPr>
              <w:t>:</w:t>
            </w:r>
            <w:r w:rsidRPr="00867E1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_________________</w:t>
            </w:r>
            <w:r w:rsidRPr="00867E18">
              <w:rPr>
                <w:b/>
                <w:sz w:val="20"/>
                <w:szCs w:val="20"/>
              </w:rPr>
              <w:t>___________________________________.</w:t>
            </w:r>
          </w:p>
          <w:p w14:paraId="1134B592" w14:textId="77777777" w:rsidR="004A0897" w:rsidRPr="00867E18" w:rsidRDefault="004A0897" w:rsidP="00867E1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7E18">
              <w:rPr>
                <w:b/>
                <w:sz w:val="20"/>
                <w:szCs w:val="20"/>
              </w:rPr>
              <w:t xml:space="preserve">                     </w:t>
            </w:r>
            <w:r w:rsidR="00086B92" w:rsidRPr="00867E18">
              <w:rPr>
                <w:b/>
                <w:sz w:val="20"/>
                <w:szCs w:val="20"/>
              </w:rPr>
              <w:t xml:space="preserve">                                                      (</w:t>
            </w:r>
            <w:proofErr w:type="gramStart"/>
            <w:r w:rsidR="00086B92" w:rsidRPr="00867E18">
              <w:rPr>
                <w:b/>
                <w:sz w:val="20"/>
                <w:szCs w:val="20"/>
              </w:rPr>
              <w:t>name</w:t>
            </w:r>
            <w:proofErr w:type="gramEnd"/>
            <w:r w:rsidR="00086B92" w:rsidRPr="00867E18">
              <w:rPr>
                <w:b/>
                <w:sz w:val="20"/>
                <w:szCs w:val="20"/>
              </w:rPr>
              <w:t>)                              (</w:t>
            </w:r>
            <w:proofErr w:type="gramStart"/>
            <w:r w:rsidR="00086B92" w:rsidRPr="00867E18">
              <w:rPr>
                <w:b/>
                <w:sz w:val="20"/>
                <w:szCs w:val="20"/>
              </w:rPr>
              <w:t>phone</w:t>
            </w:r>
            <w:proofErr w:type="gramEnd"/>
            <w:r w:rsidR="00086B92" w:rsidRPr="00867E18">
              <w:rPr>
                <w:b/>
                <w:sz w:val="20"/>
                <w:szCs w:val="20"/>
              </w:rPr>
              <w:t xml:space="preserve"> number)</w:t>
            </w:r>
          </w:p>
          <w:p w14:paraId="2E264FE6" w14:textId="77777777" w:rsidR="004A0897" w:rsidRPr="00867E18" w:rsidRDefault="004A0897" w:rsidP="00867E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ED3E454" w14:textId="77777777" w:rsidR="004A0897" w:rsidRPr="00867E18" w:rsidRDefault="004A0897" w:rsidP="00867E1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7E18">
              <w:rPr>
                <w:b/>
                <w:sz w:val="20"/>
                <w:szCs w:val="20"/>
              </w:rPr>
              <w:t xml:space="preserve">Note that the times are formatted </w:t>
            </w:r>
            <w:proofErr w:type="spellStart"/>
            <w:r w:rsidRPr="00867E18">
              <w:rPr>
                <w:b/>
                <w:sz w:val="20"/>
                <w:szCs w:val="20"/>
              </w:rPr>
              <w:t>hours</w:t>
            </w:r>
            <w:proofErr w:type="gramStart"/>
            <w:r w:rsidRPr="00867E18">
              <w:rPr>
                <w:b/>
                <w:sz w:val="20"/>
                <w:szCs w:val="20"/>
              </w:rPr>
              <w:t>:minutes</w:t>
            </w:r>
            <w:proofErr w:type="spellEnd"/>
            <w:proofErr w:type="gramEnd"/>
            <w:r w:rsidRPr="00867E18">
              <w:rPr>
                <w:b/>
                <w:sz w:val="20"/>
                <w:szCs w:val="20"/>
              </w:rPr>
              <w:t xml:space="preserve"> from the start of the permanent brevet. </w:t>
            </w:r>
          </w:p>
        </w:tc>
        <w:tc>
          <w:tcPr>
            <w:tcW w:w="80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EB1FB6" w14:textId="77777777" w:rsidR="007B2F69" w:rsidRPr="00867E18" w:rsidRDefault="00EF22E6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792CCB6" wp14:editId="15C43C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833120" cy="827405"/>
                  <wp:effectExtent l="0" t="0" r="5080" b="10795"/>
                  <wp:wrapNone/>
                  <wp:docPr id="2" name="Picture 0" descr="Description: th_source_BCR-logo_gerry-nicol-clean-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th_source_BCR-logo_gerry-nicol-clean-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2F69" w:rsidRPr="00867E18">
              <w:rPr>
                <w:rFonts w:ascii="Cambria" w:hAnsi="Cambria"/>
                <w:b/>
                <w:sz w:val="28"/>
                <w:szCs w:val="28"/>
              </w:rPr>
              <w:t xml:space="preserve">BC </w:t>
            </w:r>
            <w:proofErr w:type="spellStart"/>
            <w:r w:rsidR="007B2F69" w:rsidRPr="00867E18">
              <w:rPr>
                <w:rFonts w:ascii="Cambria" w:hAnsi="Cambria"/>
                <w:b/>
                <w:sz w:val="28"/>
                <w:szCs w:val="28"/>
              </w:rPr>
              <w:t>Randonneurs</w:t>
            </w:r>
            <w:proofErr w:type="spellEnd"/>
            <w:r w:rsidR="007B2F69" w:rsidRPr="00867E18">
              <w:rPr>
                <w:rFonts w:ascii="Cambria" w:hAnsi="Cambria"/>
                <w:b/>
                <w:sz w:val="28"/>
                <w:szCs w:val="28"/>
              </w:rPr>
              <w:t xml:space="preserve"> Cycling Club</w:t>
            </w:r>
          </w:p>
          <w:p w14:paraId="642C87F8" w14:textId="77777777" w:rsidR="007B2F69" w:rsidRPr="00867E18" w:rsidRDefault="007B2F69" w:rsidP="00867E18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14:paraId="1B6922DE" w14:textId="77777777" w:rsidR="007B2F69" w:rsidRPr="00867E18" w:rsidRDefault="007B2F69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867E18">
              <w:rPr>
                <w:rFonts w:ascii="Cambria" w:hAnsi="Cambria"/>
                <w:b/>
                <w:sz w:val="44"/>
                <w:szCs w:val="44"/>
              </w:rPr>
              <w:t>Controls</w:t>
            </w:r>
          </w:p>
          <w:p w14:paraId="2B6B5619" w14:textId="77777777" w:rsidR="007B2F69" w:rsidRPr="00867E18" w:rsidRDefault="007B2F69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67E18">
              <w:rPr>
                <w:rFonts w:ascii="Cambria" w:hAnsi="Cambria"/>
                <w:b/>
                <w:sz w:val="28"/>
                <w:szCs w:val="28"/>
              </w:rPr>
              <w:t>For Permanent Brevet #</w:t>
            </w:r>
          </w:p>
          <w:p w14:paraId="4FD2C071" w14:textId="77777777" w:rsidR="007B2F69" w:rsidRPr="00867E18" w:rsidRDefault="007B2F69" w:rsidP="00867E18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632D9434" w14:textId="194C75FD" w:rsidR="00BD790D" w:rsidRPr="00867E18" w:rsidRDefault="003B7251" w:rsidP="00867E18">
            <w:pPr>
              <w:spacing w:after="0" w:line="240" w:lineRule="auto"/>
              <w:ind w:right="-90"/>
              <w:rPr>
                <w:rFonts w:ascii="Cambria" w:hAnsi="Cambria"/>
                <w:b/>
                <w:sz w:val="32"/>
                <w:szCs w:val="32"/>
              </w:rPr>
            </w:pPr>
            <w:r w:rsidRPr="00867E18">
              <w:rPr>
                <w:rFonts w:ascii="Cambria" w:hAnsi="Cambria"/>
                <w:b/>
                <w:sz w:val="32"/>
                <w:szCs w:val="32"/>
              </w:rPr>
              <w:t xml:space="preserve">                         </w:t>
            </w:r>
            <w:r w:rsidR="001F33E3" w:rsidRPr="00867E18">
              <w:rPr>
                <w:rFonts w:ascii="Cambria" w:hAnsi="Cambria"/>
                <w:b/>
                <w:sz w:val="32"/>
                <w:szCs w:val="32"/>
              </w:rPr>
              <w:t xml:space="preserve">      </w:t>
            </w:r>
            <w:proofErr w:type="spellStart"/>
            <w:r w:rsidR="001F33E3" w:rsidRPr="00867E18">
              <w:rPr>
                <w:rFonts w:ascii="Cambria" w:hAnsi="Cambria"/>
                <w:b/>
                <w:sz w:val="32"/>
                <w:szCs w:val="32"/>
              </w:rPr>
              <w:t>Blankety</w:t>
            </w:r>
            <w:proofErr w:type="spellEnd"/>
            <w:r w:rsidR="001F33E3" w:rsidRPr="00867E18">
              <w:rPr>
                <w:rFonts w:ascii="Cambria" w:hAnsi="Cambria"/>
                <w:b/>
                <w:sz w:val="32"/>
                <w:szCs w:val="32"/>
              </w:rPr>
              <w:t xml:space="preserve"> Blank 20</w:t>
            </w:r>
            <w:r w:rsidR="00803E11">
              <w:rPr>
                <w:rFonts w:ascii="Cambria" w:hAnsi="Cambria"/>
                <w:b/>
                <w:sz w:val="32"/>
                <w:szCs w:val="32"/>
              </w:rPr>
              <w:t>1</w:t>
            </w:r>
            <w:r w:rsidR="001F33E3" w:rsidRPr="00867E18">
              <w:rPr>
                <w:rFonts w:ascii="Cambria" w:hAnsi="Cambria"/>
                <w:b/>
                <w:sz w:val="32"/>
                <w:szCs w:val="32"/>
              </w:rPr>
              <w:t>K</w:t>
            </w:r>
          </w:p>
          <w:p w14:paraId="669B70F8" w14:textId="77777777" w:rsidR="00BD790D" w:rsidRPr="00867E18" w:rsidRDefault="00BD790D" w:rsidP="00867E18">
            <w:pPr>
              <w:spacing w:after="0" w:line="240" w:lineRule="auto"/>
              <w:ind w:right="-90"/>
              <w:rPr>
                <w:rFonts w:cs="Arial"/>
                <w:b/>
                <w:sz w:val="32"/>
                <w:szCs w:val="32"/>
              </w:rPr>
            </w:pPr>
          </w:p>
          <w:tbl>
            <w:tblPr>
              <w:tblW w:w="0" w:type="auto"/>
              <w:tblInd w:w="1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69"/>
              <w:gridCol w:w="1074"/>
              <w:gridCol w:w="932"/>
              <w:gridCol w:w="1151"/>
              <w:gridCol w:w="1662"/>
              <w:gridCol w:w="926"/>
              <w:gridCol w:w="634"/>
            </w:tblGrid>
            <w:tr w:rsidR="00097F29" w:rsidRPr="00867E18" w14:paraId="79C27E12" w14:textId="77777777" w:rsidTr="00544CB3">
              <w:tc>
                <w:tcPr>
                  <w:tcW w:w="869" w:type="dxa"/>
                  <w:shd w:val="clear" w:color="auto" w:fill="C6D9F1"/>
                  <w:vAlign w:val="center"/>
                </w:tcPr>
                <w:p w14:paraId="7449D160" w14:textId="77777777" w:rsidR="009270D8" w:rsidRPr="00B7037E" w:rsidRDefault="009270D8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18"/>
                      <w:szCs w:val="18"/>
                    </w:rPr>
                  </w:pPr>
                  <w:r w:rsidRPr="00B7037E">
                    <w:rPr>
                      <w:rFonts w:ascii="Cambria" w:hAnsi="Cambria"/>
                      <w:b/>
                      <w:color w:val="000000"/>
                      <w:sz w:val="18"/>
                      <w:szCs w:val="18"/>
                    </w:rPr>
                    <w:t>Distance</w:t>
                  </w:r>
                </w:p>
                <w:p w14:paraId="4EF256AC" w14:textId="77777777" w:rsidR="009270D8" w:rsidRPr="00867E18" w:rsidRDefault="009270D8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gramStart"/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74" w:type="dxa"/>
                  <w:shd w:val="clear" w:color="auto" w:fill="C6D9F1"/>
                  <w:vAlign w:val="center"/>
                </w:tcPr>
                <w:p w14:paraId="41F3D5A2" w14:textId="77777777" w:rsidR="009270D8" w:rsidRPr="00867E18" w:rsidRDefault="009270D8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Opening</w:t>
                  </w:r>
                </w:p>
                <w:p w14:paraId="425776D3" w14:textId="77777777" w:rsidR="009270D8" w:rsidRPr="00867E18" w:rsidRDefault="009270D8" w:rsidP="00867E18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Time (from start)*</w:t>
                  </w:r>
                </w:p>
              </w:tc>
              <w:tc>
                <w:tcPr>
                  <w:tcW w:w="932" w:type="dxa"/>
                  <w:shd w:val="clear" w:color="auto" w:fill="C6D9F1"/>
                  <w:vAlign w:val="center"/>
                </w:tcPr>
                <w:p w14:paraId="307667BA" w14:textId="77777777" w:rsidR="009270D8" w:rsidRPr="00867E18" w:rsidRDefault="009270D8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Closing Time</w:t>
                  </w:r>
                </w:p>
                <w:p w14:paraId="497613B3" w14:textId="77777777" w:rsidR="009270D8" w:rsidRPr="00867E18" w:rsidRDefault="009270D8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gramStart"/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from</w:t>
                  </w:r>
                  <w:proofErr w:type="gramEnd"/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start)*</w:t>
                  </w:r>
                </w:p>
              </w:tc>
              <w:tc>
                <w:tcPr>
                  <w:tcW w:w="1151" w:type="dxa"/>
                  <w:shd w:val="clear" w:color="auto" w:fill="C6D9F1"/>
                  <w:vAlign w:val="center"/>
                </w:tcPr>
                <w:p w14:paraId="51DE9EA8" w14:textId="77777777" w:rsidR="009270D8" w:rsidRPr="00867E18" w:rsidRDefault="009270D8" w:rsidP="00867E18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1662" w:type="dxa"/>
                  <w:shd w:val="clear" w:color="auto" w:fill="C6D9F1"/>
                  <w:vAlign w:val="center"/>
                </w:tcPr>
                <w:p w14:paraId="64796AB2" w14:textId="77777777" w:rsidR="009270D8" w:rsidRPr="00867E18" w:rsidRDefault="009270D8" w:rsidP="00867E18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Establishment</w:t>
                  </w:r>
                </w:p>
              </w:tc>
              <w:tc>
                <w:tcPr>
                  <w:tcW w:w="926" w:type="dxa"/>
                  <w:shd w:val="clear" w:color="auto" w:fill="C6D9F1"/>
                  <w:vAlign w:val="center"/>
                </w:tcPr>
                <w:p w14:paraId="20FF1C70" w14:textId="77777777" w:rsidR="009270D8" w:rsidRPr="00B7037E" w:rsidRDefault="009270D8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18"/>
                      <w:szCs w:val="18"/>
                    </w:rPr>
                  </w:pPr>
                  <w:r w:rsidRPr="00B7037E">
                    <w:rPr>
                      <w:rFonts w:ascii="Cambria" w:hAnsi="Cambria"/>
                      <w:b/>
                      <w:color w:val="000000"/>
                      <w:sz w:val="18"/>
                      <w:szCs w:val="18"/>
                    </w:rPr>
                    <w:t>Signature</w:t>
                  </w:r>
                </w:p>
              </w:tc>
              <w:tc>
                <w:tcPr>
                  <w:tcW w:w="634" w:type="dxa"/>
                  <w:shd w:val="clear" w:color="auto" w:fill="C6D9F1"/>
                  <w:vAlign w:val="center"/>
                </w:tcPr>
                <w:p w14:paraId="75F2AC22" w14:textId="77777777" w:rsidR="009270D8" w:rsidRPr="00867E18" w:rsidRDefault="009270D8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Time</w:t>
                  </w:r>
                </w:p>
              </w:tc>
            </w:tr>
            <w:tr w:rsidR="00B7037E" w:rsidRPr="00867E18" w14:paraId="78FAE7D1" w14:textId="77777777" w:rsidTr="00544CB3">
              <w:tc>
                <w:tcPr>
                  <w:tcW w:w="869" w:type="dxa"/>
                  <w:shd w:val="clear" w:color="auto" w:fill="auto"/>
                  <w:vAlign w:val="center"/>
                </w:tcPr>
                <w:p w14:paraId="356B8422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78B8CF1C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0.0</w:t>
                  </w:r>
                </w:p>
                <w:p w14:paraId="64EE5F4E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  <w:shd w:val="clear" w:color="auto" w:fill="auto"/>
                  <w:vAlign w:val="center"/>
                </w:tcPr>
                <w:p w14:paraId="27CB102D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343843D9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14:paraId="6D8FA9D4" w14:textId="1D69431A" w:rsidR="00803E11" w:rsidRPr="00867E18" w:rsidRDefault="00803E11" w:rsidP="00803E11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Chemainus</w:t>
                  </w:r>
                  <w:proofErr w:type="spellEnd"/>
                </w:p>
              </w:tc>
              <w:tc>
                <w:tcPr>
                  <w:tcW w:w="1662" w:type="dxa"/>
                  <w:shd w:val="clear" w:color="auto" w:fill="auto"/>
                  <w:vAlign w:val="center"/>
                </w:tcPr>
                <w:p w14:paraId="3B732D97" w14:textId="6AE9B05E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rStyle w:val="Strong"/>
                      <w:rFonts w:cs="Arial"/>
                      <w:sz w:val="20"/>
                      <w:szCs w:val="20"/>
                    </w:rPr>
                    <w:t>Tim Horton’s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4CA8D232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4" w:type="dxa"/>
                  <w:shd w:val="clear" w:color="auto" w:fill="auto"/>
                  <w:vAlign w:val="center"/>
                </w:tcPr>
                <w:p w14:paraId="0394A7ED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7037E" w:rsidRPr="00867E18" w14:paraId="74EE188E" w14:textId="77777777" w:rsidTr="00544CB3">
              <w:tc>
                <w:tcPr>
                  <w:tcW w:w="869" w:type="dxa"/>
                  <w:shd w:val="clear" w:color="auto" w:fill="auto"/>
                  <w:vAlign w:val="center"/>
                </w:tcPr>
                <w:p w14:paraId="4C9C2A05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1E04EDA4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73.1</w:t>
                  </w:r>
                </w:p>
                <w:p w14:paraId="3E1D6EAA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  <w:shd w:val="clear" w:color="auto" w:fill="auto"/>
                  <w:vAlign w:val="center"/>
                </w:tcPr>
                <w:p w14:paraId="0A2B518B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2:09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3AE3F68C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4:52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14:paraId="56762369" w14:textId="3522BD08" w:rsidR="00803E11" w:rsidRPr="00867E18" w:rsidRDefault="00803E11" w:rsidP="00803E11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Sorrento</w:t>
                  </w:r>
                </w:p>
              </w:tc>
              <w:tc>
                <w:tcPr>
                  <w:tcW w:w="1662" w:type="dxa"/>
                  <w:shd w:val="clear" w:color="auto" w:fill="auto"/>
                  <w:vAlign w:val="center"/>
                </w:tcPr>
                <w:p w14:paraId="0D396916" w14:textId="3FA97300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rStyle w:val="Strong"/>
                      <w:rFonts w:cs="Arial"/>
                      <w:sz w:val="20"/>
                      <w:szCs w:val="20"/>
                    </w:rPr>
                    <w:t>Tim Horton’s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6E8120B8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4" w:type="dxa"/>
                  <w:shd w:val="clear" w:color="auto" w:fill="auto"/>
                  <w:vAlign w:val="center"/>
                </w:tcPr>
                <w:p w14:paraId="6AD127BB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7037E" w:rsidRPr="00867E18" w14:paraId="6A40005F" w14:textId="77777777" w:rsidTr="00544CB3">
              <w:tc>
                <w:tcPr>
                  <w:tcW w:w="869" w:type="dxa"/>
                  <w:shd w:val="clear" w:color="auto" w:fill="auto"/>
                  <w:vAlign w:val="center"/>
                </w:tcPr>
                <w:p w14:paraId="6D3107E1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0D082C2A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119.1</w:t>
                  </w:r>
                </w:p>
                <w:p w14:paraId="0D93109E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  <w:shd w:val="clear" w:color="auto" w:fill="auto"/>
                  <w:vAlign w:val="center"/>
                </w:tcPr>
                <w:p w14:paraId="5DF12A34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3:30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07ECFE90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7:56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14:paraId="29EE7C7B" w14:textId="6587D5CF" w:rsidR="00803E11" w:rsidRPr="00867E18" w:rsidRDefault="00803E11" w:rsidP="00803E11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Chilliwack</w:t>
                  </w:r>
                </w:p>
              </w:tc>
              <w:tc>
                <w:tcPr>
                  <w:tcW w:w="1662" w:type="dxa"/>
                  <w:shd w:val="clear" w:color="auto" w:fill="auto"/>
                  <w:vAlign w:val="center"/>
                </w:tcPr>
                <w:p w14:paraId="3D2A4DEE" w14:textId="38C6D7E0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rStyle w:val="Strong"/>
                      <w:rFonts w:cs="Arial"/>
                      <w:sz w:val="20"/>
                      <w:szCs w:val="20"/>
                    </w:rPr>
                    <w:t>Tim Horton’s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1AFC75BC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4" w:type="dxa"/>
                  <w:shd w:val="clear" w:color="auto" w:fill="auto"/>
                  <w:vAlign w:val="center"/>
                </w:tcPr>
                <w:p w14:paraId="623D71B4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7037E" w:rsidRPr="00867E18" w14:paraId="13C26BAC" w14:textId="77777777" w:rsidTr="00544CB3">
              <w:tc>
                <w:tcPr>
                  <w:tcW w:w="869" w:type="dxa"/>
                  <w:shd w:val="clear" w:color="auto" w:fill="auto"/>
                  <w:vAlign w:val="center"/>
                </w:tcPr>
                <w:p w14:paraId="345B31A0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298B9D4B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148.5</w:t>
                  </w:r>
                </w:p>
                <w:p w14:paraId="6C1E1BBD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  <w:shd w:val="clear" w:color="auto" w:fill="auto"/>
                  <w:vAlign w:val="center"/>
                </w:tcPr>
                <w:p w14:paraId="5A1B052A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4:23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59A1FE7D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9:56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14:paraId="36ACE045" w14:textId="6897EA73" w:rsidR="00803E11" w:rsidRPr="00867E18" w:rsidRDefault="00803E11" w:rsidP="00803E11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Hudson’s Hope</w:t>
                  </w:r>
                </w:p>
              </w:tc>
              <w:tc>
                <w:tcPr>
                  <w:tcW w:w="1662" w:type="dxa"/>
                  <w:shd w:val="clear" w:color="auto" w:fill="auto"/>
                  <w:vAlign w:val="center"/>
                </w:tcPr>
                <w:p w14:paraId="21248F42" w14:textId="26F031B3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rStyle w:val="Strong"/>
                      <w:rFonts w:cs="Arial"/>
                      <w:sz w:val="20"/>
                      <w:szCs w:val="20"/>
                    </w:rPr>
                    <w:t>Tim Horton’s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1298A8CD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4" w:type="dxa"/>
                  <w:shd w:val="clear" w:color="auto" w:fill="auto"/>
                  <w:vAlign w:val="center"/>
                </w:tcPr>
                <w:p w14:paraId="05908170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7037E" w:rsidRPr="00867E18" w14:paraId="2F73A556" w14:textId="77777777" w:rsidTr="00544CB3">
              <w:tc>
                <w:tcPr>
                  <w:tcW w:w="869" w:type="dxa"/>
                  <w:shd w:val="clear" w:color="auto" w:fill="auto"/>
                  <w:vAlign w:val="center"/>
                </w:tcPr>
                <w:p w14:paraId="24A971FD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1386BBD9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201.9</w:t>
                  </w:r>
                </w:p>
                <w:p w14:paraId="32E12B81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  <w:shd w:val="clear" w:color="auto" w:fill="auto"/>
                  <w:vAlign w:val="center"/>
                </w:tcPr>
                <w:p w14:paraId="034ECC22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5:53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00F9E6C8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13:30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14:paraId="0E174381" w14:textId="3C02C218" w:rsidR="00803E11" w:rsidRPr="00867E18" w:rsidRDefault="00534C33" w:rsidP="00803E11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Chemainus</w:t>
                  </w:r>
                </w:p>
              </w:tc>
              <w:tc>
                <w:tcPr>
                  <w:tcW w:w="1662" w:type="dxa"/>
                  <w:shd w:val="clear" w:color="auto" w:fill="auto"/>
                  <w:vAlign w:val="center"/>
                </w:tcPr>
                <w:p w14:paraId="2D8562DB" w14:textId="4FCF433F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rStyle w:val="Strong"/>
                      <w:rFonts w:cs="Arial"/>
                      <w:sz w:val="20"/>
                      <w:szCs w:val="20"/>
                    </w:rPr>
                    <w:t>Tim Horton’s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712E3EB5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4" w:type="dxa"/>
                  <w:shd w:val="clear" w:color="auto" w:fill="auto"/>
                  <w:vAlign w:val="center"/>
                </w:tcPr>
                <w:p w14:paraId="16289F4A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29AAAB7" w14:textId="77777777" w:rsidR="00BD790D" w:rsidRPr="00867E18" w:rsidRDefault="00BD790D" w:rsidP="00867E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293D320" w14:textId="77777777" w:rsidR="00D139D9" w:rsidRPr="00867E18" w:rsidRDefault="00D139D9" w:rsidP="00867E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0346278" w14:textId="77777777" w:rsidR="00343E72" w:rsidRPr="00867E18" w:rsidRDefault="00343E72" w:rsidP="00343E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Emergency</w:t>
            </w:r>
            <w:r w:rsidRPr="00867E18">
              <w:rPr>
                <w:b/>
                <w:sz w:val="20"/>
                <w:szCs w:val="20"/>
              </w:rPr>
              <w:t xml:space="preserve"> contact</w:t>
            </w:r>
            <w:r>
              <w:rPr>
                <w:b/>
                <w:sz w:val="20"/>
                <w:szCs w:val="20"/>
              </w:rPr>
              <w:t>:</w:t>
            </w:r>
            <w:r w:rsidRPr="00867E1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_________________</w:t>
            </w:r>
            <w:r w:rsidRPr="00867E18">
              <w:rPr>
                <w:b/>
                <w:sz w:val="20"/>
                <w:szCs w:val="20"/>
              </w:rPr>
              <w:t>___________________________________.</w:t>
            </w:r>
          </w:p>
          <w:p w14:paraId="1E1807E3" w14:textId="77777777" w:rsidR="002A60B4" w:rsidRPr="00867E18" w:rsidRDefault="002A60B4" w:rsidP="00867E1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7E18">
              <w:rPr>
                <w:b/>
                <w:sz w:val="20"/>
                <w:szCs w:val="20"/>
              </w:rPr>
              <w:t xml:space="preserve">                                                                           (</w:t>
            </w:r>
            <w:proofErr w:type="gramStart"/>
            <w:r w:rsidRPr="00867E18">
              <w:rPr>
                <w:b/>
                <w:sz w:val="20"/>
                <w:szCs w:val="20"/>
              </w:rPr>
              <w:t>name</w:t>
            </w:r>
            <w:proofErr w:type="gramEnd"/>
            <w:r w:rsidRPr="00867E18">
              <w:rPr>
                <w:b/>
                <w:sz w:val="20"/>
                <w:szCs w:val="20"/>
              </w:rPr>
              <w:t>)                              (</w:t>
            </w:r>
            <w:proofErr w:type="gramStart"/>
            <w:r w:rsidRPr="00867E18">
              <w:rPr>
                <w:b/>
                <w:sz w:val="20"/>
                <w:szCs w:val="20"/>
              </w:rPr>
              <w:t>phone</w:t>
            </w:r>
            <w:proofErr w:type="gramEnd"/>
            <w:r w:rsidRPr="00867E18">
              <w:rPr>
                <w:b/>
                <w:sz w:val="20"/>
                <w:szCs w:val="20"/>
              </w:rPr>
              <w:t xml:space="preserve"> number)</w:t>
            </w:r>
          </w:p>
          <w:p w14:paraId="1AF34FAE" w14:textId="77777777" w:rsidR="002A60B4" w:rsidRPr="00867E18" w:rsidRDefault="002A60B4" w:rsidP="00867E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344933E" w14:textId="42C84CB4" w:rsidR="00086B92" w:rsidRPr="00217FB7" w:rsidRDefault="001C0AE4" w:rsidP="00867E18">
            <w:pPr>
              <w:spacing w:after="0" w:line="240" w:lineRule="auto"/>
              <w:rPr>
                <w:sz w:val="19"/>
                <w:szCs w:val="19"/>
              </w:rPr>
            </w:pPr>
            <w:r w:rsidRPr="00867E18">
              <w:rPr>
                <w:b/>
                <w:sz w:val="20"/>
                <w:szCs w:val="20"/>
              </w:rPr>
              <w:t xml:space="preserve">   </w:t>
            </w:r>
            <w:r w:rsidR="00217FB7">
              <w:rPr>
                <w:b/>
                <w:sz w:val="20"/>
                <w:szCs w:val="20"/>
              </w:rPr>
              <w:t xml:space="preserve">   </w:t>
            </w:r>
            <w:r w:rsidR="002A60B4" w:rsidRPr="00217FB7">
              <w:rPr>
                <w:b/>
                <w:sz w:val="19"/>
                <w:szCs w:val="19"/>
              </w:rPr>
              <w:t xml:space="preserve">Note that the times are formatted </w:t>
            </w:r>
            <w:proofErr w:type="spellStart"/>
            <w:r w:rsidR="002A60B4" w:rsidRPr="00217FB7">
              <w:rPr>
                <w:b/>
                <w:sz w:val="19"/>
                <w:szCs w:val="19"/>
              </w:rPr>
              <w:t>hours</w:t>
            </w:r>
            <w:proofErr w:type="gramStart"/>
            <w:r w:rsidR="002A60B4" w:rsidRPr="00217FB7">
              <w:rPr>
                <w:b/>
                <w:sz w:val="19"/>
                <w:szCs w:val="19"/>
              </w:rPr>
              <w:t>:minutes</w:t>
            </w:r>
            <w:proofErr w:type="spellEnd"/>
            <w:proofErr w:type="gramEnd"/>
            <w:r w:rsidR="002A60B4" w:rsidRPr="00217FB7">
              <w:rPr>
                <w:b/>
                <w:sz w:val="19"/>
                <w:szCs w:val="19"/>
              </w:rPr>
              <w:t xml:space="preserve"> from the start of the permanent brevet. </w:t>
            </w:r>
          </w:p>
        </w:tc>
      </w:tr>
    </w:tbl>
    <w:p w14:paraId="128A14C8" w14:textId="77777777" w:rsidR="00862D69" w:rsidRDefault="00862D69"/>
    <w:sectPr w:rsidR="00862D69" w:rsidSect="00AA35C4">
      <w:pgSz w:w="15840" w:h="12240" w:orient="landscape"/>
      <w:pgMar w:top="270" w:right="270" w:bottom="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B63C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FC0858"/>
    <w:multiLevelType w:val="hybridMultilevel"/>
    <w:tmpl w:val="D86A09EA"/>
    <w:lvl w:ilvl="0" w:tplc="95069A9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F1070"/>
    <w:multiLevelType w:val="hybridMultilevel"/>
    <w:tmpl w:val="A3D82592"/>
    <w:lvl w:ilvl="0" w:tplc="7E3E9FCA">
      <w:start w:val="1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777473C6"/>
    <w:multiLevelType w:val="hybridMultilevel"/>
    <w:tmpl w:val="99FA972A"/>
    <w:lvl w:ilvl="0" w:tplc="283AC080">
      <w:start w:val="1"/>
      <w:numFmt w:val="bullet"/>
      <w:lvlText w:val=""/>
      <w:lvlJc w:val="left"/>
      <w:pPr>
        <w:ind w:left="52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E6"/>
    <w:rsid w:val="00014669"/>
    <w:rsid w:val="00044D22"/>
    <w:rsid w:val="0007044B"/>
    <w:rsid w:val="00086B92"/>
    <w:rsid w:val="00097F29"/>
    <w:rsid w:val="000B675F"/>
    <w:rsid w:val="000D2047"/>
    <w:rsid w:val="000F4939"/>
    <w:rsid w:val="00112AAE"/>
    <w:rsid w:val="001626FA"/>
    <w:rsid w:val="001B29EB"/>
    <w:rsid w:val="001C0AE4"/>
    <w:rsid w:val="001E0E1A"/>
    <w:rsid w:val="001F33E3"/>
    <w:rsid w:val="00217FB7"/>
    <w:rsid w:val="00221372"/>
    <w:rsid w:val="00273E7D"/>
    <w:rsid w:val="002953CA"/>
    <w:rsid w:val="002954B2"/>
    <w:rsid w:val="002A60B4"/>
    <w:rsid w:val="002B5248"/>
    <w:rsid w:val="002E5C5D"/>
    <w:rsid w:val="00343E72"/>
    <w:rsid w:val="00371CC0"/>
    <w:rsid w:val="00382028"/>
    <w:rsid w:val="0039300C"/>
    <w:rsid w:val="003A0C88"/>
    <w:rsid w:val="003B7251"/>
    <w:rsid w:val="00406A75"/>
    <w:rsid w:val="00423EBE"/>
    <w:rsid w:val="0042555A"/>
    <w:rsid w:val="004300C1"/>
    <w:rsid w:val="004A0897"/>
    <w:rsid w:val="004A47BA"/>
    <w:rsid w:val="004A5ACC"/>
    <w:rsid w:val="004E7CC3"/>
    <w:rsid w:val="005100D7"/>
    <w:rsid w:val="00534C33"/>
    <w:rsid w:val="00544CB3"/>
    <w:rsid w:val="00571B10"/>
    <w:rsid w:val="00580FBD"/>
    <w:rsid w:val="005972FD"/>
    <w:rsid w:val="005D7366"/>
    <w:rsid w:val="005F29C2"/>
    <w:rsid w:val="006331D9"/>
    <w:rsid w:val="006D5BD1"/>
    <w:rsid w:val="006E20B6"/>
    <w:rsid w:val="006E5E04"/>
    <w:rsid w:val="0076509B"/>
    <w:rsid w:val="00770670"/>
    <w:rsid w:val="007B2F69"/>
    <w:rsid w:val="007B588A"/>
    <w:rsid w:val="007B5F09"/>
    <w:rsid w:val="00803E11"/>
    <w:rsid w:val="008121E8"/>
    <w:rsid w:val="0082474E"/>
    <w:rsid w:val="00830A9D"/>
    <w:rsid w:val="0083292C"/>
    <w:rsid w:val="00862D69"/>
    <w:rsid w:val="00863FA2"/>
    <w:rsid w:val="00867E18"/>
    <w:rsid w:val="00885C13"/>
    <w:rsid w:val="008B06E5"/>
    <w:rsid w:val="008D34C1"/>
    <w:rsid w:val="008F25F0"/>
    <w:rsid w:val="009270D8"/>
    <w:rsid w:val="00946B8C"/>
    <w:rsid w:val="00954DB8"/>
    <w:rsid w:val="009F443D"/>
    <w:rsid w:val="00A42723"/>
    <w:rsid w:val="00A43ED7"/>
    <w:rsid w:val="00A83027"/>
    <w:rsid w:val="00AA35C4"/>
    <w:rsid w:val="00AB3208"/>
    <w:rsid w:val="00AB672C"/>
    <w:rsid w:val="00AC0DD7"/>
    <w:rsid w:val="00AE5163"/>
    <w:rsid w:val="00AE7C55"/>
    <w:rsid w:val="00B51921"/>
    <w:rsid w:val="00B528C7"/>
    <w:rsid w:val="00B55F5E"/>
    <w:rsid w:val="00B6702F"/>
    <w:rsid w:val="00B7037E"/>
    <w:rsid w:val="00B763F9"/>
    <w:rsid w:val="00BB320A"/>
    <w:rsid w:val="00BB6775"/>
    <w:rsid w:val="00BD0674"/>
    <w:rsid w:val="00BD40D8"/>
    <w:rsid w:val="00BD790D"/>
    <w:rsid w:val="00C0090A"/>
    <w:rsid w:val="00C50CD1"/>
    <w:rsid w:val="00C760E5"/>
    <w:rsid w:val="00C80857"/>
    <w:rsid w:val="00C974F3"/>
    <w:rsid w:val="00CA4330"/>
    <w:rsid w:val="00CB7B23"/>
    <w:rsid w:val="00CF3B7B"/>
    <w:rsid w:val="00D019C4"/>
    <w:rsid w:val="00D0674B"/>
    <w:rsid w:val="00D139D9"/>
    <w:rsid w:val="00D169AC"/>
    <w:rsid w:val="00D743F8"/>
    <w:rsid w:val="00D754B5"/>
    <w:rsid w:val="00DA5361"/>
    <w:rsid w:val="00DE4441"/>
    <w:rsid w:val="00DF754C"/>
    <w:rsid w:val="00E1641C"/>
    <w:rsid w:val="00E446D8"/>
    <w:rsid w:val="00E532E8"/>
    <w:rsid w:val="00E805BF"/>
    <w:rsid w:val="00EF22E6"/>
    <w:rsid w:val="00EF6B05"/>
    <w:rsid w:val="00F755B0"/>
    <w:rsid w:val="00FA0BC0"/>
    <w:rsid w:val="00FD0F58"/>
    <w:rsid w:val="00FE7AE8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703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3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2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897"/>
    <w:pPr>
      <w:ind w:left="720"/>
      <w:contextualSpacing/>
    </w:pPr>
  </w:style>
  <w:style w:type="paragraph" w:customStyle="1" w:styleId="Default">
    <w:name w:val="Default"/>
    <w:rsid w:val="00423E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D139D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3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2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897"/>
    <w:pPr>
      <w:ind w:left="720"/>
      <w:contextualSpacing/>
    </w:pPr>
  </w:style>
  <w:style w:type="paragraph" w:customStyle="1" w:styleId="Default">
    <w:name w:val="Default"/>
    <w:rsid w:val="00423E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D139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ric:Documents:Eric:cycling%20/%20randonneuring%20cycling:randonneurs.bc.ca:permanents:permanent-control-card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permanent-control-card-template.dot</Template>
  <TotalTime>21</TotalTime>
  <Pages>2</Pages>
  <Words>557</Words>
  <Characters>3179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Echard</dc:creator>
  <cp:keywords/>
  <cp:lastModifiedBy>Sian Echard</cp:lastModifiedBy>
  <cp:revision>9</cp:revision>
  <cp:lastPrinted>2011-01-22T01:40:00Z</cp:lastPrinted>
  <dcterms:created xsi:type="dcterms:W3CDTF">2016-11-20T18:44:00Z</dcterms:created>
  <dcterms:modified xsi:type="dcterms:W3CDTF">2019-09-26T21:14:00Z</dcterms:modified>
</cp:coreProperties>
</file>