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7560"/>
      </w:tblGrid>
      <w:tr w:rsidR="00BB320A" w:rsidRPr="00867E18" w14:paraId="5A58AAE6" w14:textId="77777777" w:rsidTr="007F18DB">
        <w:trPr>
          <w:trHeight w:val="11610"/>
          <w:jc w:val="center"/>
        </w:trPr>
        <w:tc>
          <w:tcPr>
            <w:tcW w:w="7560" w:type="dxa"/>
            <w:tcBorders>
              <w:bottom w:val="nil"/>
            </w:tcBorders>
            <w:shd w:val="clear" w:color="auto" w:fill="auto"/>
            <w:vAlign w:val="center"/>
          </w:tcPr>
          <w:p w14:paraId="5FB9C585" w14:textId="493B3E64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C31F71A" wp14:editId="33E16B3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" name="Picture 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 xml:space="preserve">BC </w:t>
            </w:r>
            <w:proofErr w:type="spellStart"/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Randonneurs</w:t>
            </w:r>
            <w:proofErr w:type="spellEnd"/>
            <w:r w:rsidRPr="00B65B95">
              <w:rPr>
                <w:rFonts w:asciiTheme="minorHAnsi" w:hAnsiTheme="minorHAnsi"/>
                <w:b/>
                <w:sz w:val="28"/>
                <w:szCs w:val="28"/>
              </w:rPr>
              <w:t xml:space="preserve"> Cycling Club</w:t>
            </w:r>
          </w:p>
          <w:p w14:paraId="74DB73C1" w14:textId="10848762" w:rsidR="00B65B95" w:rsidRPr="00E45835" w:rsidRDefault="00B65B95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F4974B" w14:textId="0D4757E7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9931E4">
              <w:rPr>
                <w:rFonts w:asciiTheme="minorHAnsi" w:hAnsiTheme="minorHAnsi"/>
                <w:b/>
                <w:sz w:val="28"/>
                <w:szCs w:val="28"/>
              </w:rPr>
              <w:t>220</w:t>
            </w:r>
          </w:p>
          <w:p w14:paraId="3F5CEC8A" w14:textId="77777777" w:rsidR="00B65B95" w:rsidRPr="00B65B95" w:rsidRDefault="00B65B95" w:rsidP="007F18DB">
            <w:pPr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6AEB513B" w14:textId="77777777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98423D" w14:textId="6717F57E" w:rsidR="00B65B95" w:rsidRPr="00B65B95" w:rsidRDefault="009931E4" w:rsidP="007F18D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Red Gate 200</w:t>
            </w:r>
          </w:p>
          <w:p w14:paraId="3F3B7D74" w14:textId="77777777" w:rsidR="002953CA" w:rsidRPr="00A501CD" w:rsidRDefault="002953CA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848A654" w14:textId="77777777" w:rsidR="002953CA" w:rsidRPr="00867E18" w:rsidRDefault="002953CA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368FB9B1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4A69539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77094BCA" w14:textId="77777777" w:rsidR="0076509B" w:rsidRPr="007F18DB" w:rsidRDefault="0076509B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AAD78E6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2C03D46A" w14:textId="23144FCB" w:rsidR="0076509B" w:rsidRDefault="00A86C3C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6C3C">
              <w:rPr>
                <w:b/>
                <w:sz w:val="18"/>
                <w:szCs w:val="18"/>
              </w:rPr>
              <w:t>www.randonneurs.bc.ca</w:t>
            </w:r>
          </w:p>
          <w:p w14:paraId="1100499C" w14:textId="77777777" w:rsidR="00A86C3C" w:rsidRPr="007F18DB" w:rsidRDefault="00A86C3C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8D8CCA" w14:textId="474A6649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Randonneur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3F5EF9C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142E05B5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9DB7DC" w14:textId="0C42D464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Finish Time: ___________________</w:t>
            </w:r>
          </w:p>
          <w:p w14:paraId="71A35B38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EF6D8E" w14:textId="7ADAB9F2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Elapsed Time: _________________</w:t>
            </w:r>
          </w:p>
          <w:p w14:paraId="564A9DF4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D7FAAE" w14:textId="3F8126D6" w:rsidR="0076509B" w:rsidRPr="00867E18" w:rsidRDefault="00382028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09B8AC79" w14:textId="06C87024" w:rsidR="0076509B" w:rsidRPr="00867E18" w:rsidRDefault="00EF22E6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7FED46" wp14:editId="01C7AA9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6985" b="6985"/>
                      <wp:wrapTight wrapText="bothSides">
                        <wp:wrapPolygon edited="0">
                          <wp:start x="0" y="0"/>
                          <wp:lineTo x="0" y="21476"/>
                          <wp:lineTo x="21568" y="21476"/>
                          <wp:lineTo x="21568" y="0"/>
                          <wp:lineTo x="0" y="0"/>
                        </wp:wrapPolygon>
                      </wp:wrapTight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7AB210C" w14:textId="28B11027" w:rsidR="007F18DB" w:rsidRPr="007F18DB" w:rsidRDefault="009931E4" w:rsidP="007F18DB">
                                  <w:pPr>
                                    <w:spacing w:after="0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Revised: 7May22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ED46" id="Rectangle 2" o:spid="_x0000_s1026" style="position:absolute;left:0;text-align:left;margin-left:31.05pt;margin-top:3.05pt;width:303.45pt;height:7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">
                      <v:textbox>
                        <w:txbxContent>
                          <w:p w14:paraId="67AB210C" w14:textId="28B11027" w:rsidR="007F18DB" w:rsidRPr="007F18DB" w:rsidRDefault="009931E4" w:rsidP="007F18DB">
                            <w:p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Revised: 7May22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0CBD4779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BF1A36" w14:textId="3E41F602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5D578C" w14:textId="3C33A2F4" w:rsidR="00AA35C4" w:rsidRPr="00867E18" w:rsidRDefault="00A501C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2FAC625D" wp14:editId="01AD83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-1096010</wp:posOffset>
                      </wp:positionV>
                      <wp:extent cx="15875" cy="1010285"/>
                      <wp:effectExtent l="0" t="0" r="34925" b="311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010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C73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1.5pt;margin-top:-86.3pt;width:1.25pt;height:79.55pt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"/>
                  </w:pict>
                </mc:Fallback>
              </mc:AlternateContent>
            </w:r>
            <w:r w:rsidR="00382028"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N</w:t>
            </w:r>
            <w:r w:rsidR="00382028" w:rsidRPr="00867E18">
              <w:rPr>
                <w:b/>
                <w:sz w:val="20"/>
                <w:szCs w:val="20"/>
              </w:rPr>
              <w:t xml:space="preserve">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9931E4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560" w:type="dxa"/>
            <w:tcBorders>
              <w:bottom w:val="nil"/>
            </w:tcBorders>
            <w:shd w:val="clear" w:color="auto" w:fill="auto"/>
            <w:vAlign w:val="center"/>
          </w:tcPr>
          <w:p w14:paraId="62A81CED" w14:textId="77777777" w:rsidR="002C40BD" w:rsidRPr="00B65B95" w:rsidRDefault="002C40BD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B76902F" wp14:editId="1F239D8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0" name="Picture 10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BC Randonneurs Cycling Club</w:t>
            </w:r>
          </w:p>
          <w:p w14:paraId="666A9EC4" w14:textId="418ABAA7" w:rsidR="002C40BD" w:rsidRPr="00E45835" w:rsidRDefault="002C40B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C89B7B5" w14:textId="77777777" w:rsidR="009931E4" w:rsidRDefault="002C40BD" w:rsidP="009931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9931E4">
              <w:rPr>
                <w:rFonts w:asciiTheme="minorHAnsi" w:hAnsiTheme="minorHAnsi"/>
                <w:b/>
                <w:sz w:val="28"/>
                <w:szCs w:val="28"/>
              </w:rPr>
              <w:t>220</w:t>
            </w:r>
          </w:p>
          <w:p w14:paraId="41D807EA" w14:textId="73F5ECC8" w:rsidR="002C40BD" w:rsidRPr="00B65B95" w:rsidRDefault="002C40BD" w:rsidP="009931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17B485A9" w14:textId="77777777" w:rsidR="002C40BD" w:rsidRPr="00B65B95" w:rsidRDefault="002C40BD" w:rsidP="007F18D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62C30F" w14:textId="1900BA7E" w:rsidR="002C40BD" w:rsidRPr="002C40BD" w:rsidRDefault="009931E4" w:rsidP="007F18D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Red Gate 200</w:t>
            </w:r>
          </w:p>
          <w:p w14:paraId="29CC2173" w14:textId="77777777" w:rsidR="002C40BD" w:rsidRPr="00A501CD" w:rsidRDefault="002C40BD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D0E0A3C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67E62F8D" w14:textId="77777777" w:rsidR="00382028" w:rsidRPr="00867E18" w:rsidRDefault="00382028" w:rsidP="007F18DB">
            <w:pPr>
              <w:spacing w:after="0" w:line="240" w:lineRule="auto"/>
              <w:ind w:left="126"/>
              <w:jc w:val="center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181FC19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176DD492" w14:textId="77777777" w:rsidR="00382028" w:rsidRPr="007F18DB" w:rsidRDefault="00382028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B809FB5" w14:textId="77777777" w:rsidR="00382028" w:rsidRDefault="00382028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345F0921" w14:textId="3CEDFC99" w:rsidR="00A86C3C" w:rsidRPr="00867E18" w:rsidRDefault="00A86C3C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www.randonneurs.bc.ca</w:t>
            </w:r>
          </w:p>
          <w:p w14:paraId="407BC536" w14:textId="77777777" w:rsidR="00382028" w:rsidRPr="007F18DB" w:rsidRDefault="00382028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472964" w14:textId="2D4CFD35" w:rsidR="00382028" w:rsidRPr="00867E18" w:rsidRDefault="00770670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Each Randonneur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7F03248B" w14:textId="77777777" w:rsidR="002C40BD" w:rsidRPr="00867E18" w:rsidRDefault="002C40BD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48EAEAB4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3ACAA9" w14:textId="02275F41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Finish Time: ___________________</w:t>
            </w:r>
          </w:p>
          <w:p w14:paraId="257DBC58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AF34B0" w14:textId="3B7DF823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Elapsed Time: _________________</w:t>
            </w:r>
          </w:p>
          <w:p w14:paraId="53853108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ABCC9A" w14:textId="7E5D26C0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4AD4E512" w14:textId="02E94C04" w:rsidR="00382028" w:rsidRPr="00867E18" w:rsidRDefault="00EF22E6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38B40F5" wp14:editId="0AEB709E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38735</wp:posOffset>
                      </wp:positionV>
                      <wp:extent cx="17145" cy="987425"/>
                      <wp:effectExtent l="0" t="0" r="33655" b="285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987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E544" id="AutoShape 9" o:spid="_x0000_s1026" type="#_x0000_t32" style="position:absolute;margin-left:182.75pt;margin-top:3.05pt;width:1.35pt;height:77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405356" wp14:editId="510ADE8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6877F" w14:textId="49FF22CD" w:rsidR="007F18DB" w:rsidRPr="009931E4" w:rsidRDefault="009931E4" w:rsidP="007F18DB">
                                  <w:pPr>
                                    <w:spacing w:after="0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Revised: 7May22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5356" id="Rectangle 8" o:spid="_x0000_s1027" style="position:absolute;left:0;text-align:left;margin-left:31.05pt;margin-top:3.05pt;width:303.45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">
                      <v:textbox>
                        <w:txbxContent>
                          <w:p w14:paraId="2DC6877F" w14:textId="49FF22CD" w:rsidR="007F18DB" w:rsidRPr="009931E4" w:rsidRDefault="009931E4" w:rsidP="007F18DB">
                            <w:p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Revised: 7May22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64B50F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4EE0593" w14:textId="4951DB3B" w:rsidR="000D2047" w:rsidRPr="00867E18" w:rsidRDefault="00A86C3C" w:rsidP="007F18DB">
            <w:pPr>
              <w:spacing w:after="0" w:line="240" w:lineRule="auto"/>
              <w:ind w:left="-108"/>
              <w:jc w:val="center"/>
            </w:pPr>
            <w:r>
              <w:rPr>
                <w:b/>
                <w:sz w:val="20"/>
                <w:szCs w:val="20"/>
              </w:rPr>
              <w:t xml:space="preserve">Permanent </w:t>
            </w:r>
            <w:r w:rsidR="00382028" w:rsidRPr="00867E18">
              <w:rPr>
                <w:b/>
                <w:sz w:val="20"/>
                <w:szCs w:val="20"/>
              </w:rPr>
              <w:t xml:space="preserve">Number: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9931E4">
              <w:rPr>
                <w:b/>
                <w:sz w:val="20"/>
                <w:szCs w:val="20"/>
              </w:rPr>
              <w:t>220</w:t>
            </w:r>
          </w:p>
        </w:tc>
      </w:tr>
      <w:tr w:rsidR="00086B92" w:rsidRPr="00867E18" w14:paraId="78D15A82" w14:textId="77777777" w:rsidTr="007F1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070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112DF" w14:textId="1499E7C2" w:rsidR="00086B92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F5CAD81" wp14:editId="14377FF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0</wp:posOffset>
                  </wp:positionV>
                  <wp:extent cx="1397000" cy="1077725"/>
                  <wp:effectExtent l="0" t="0" r="0" b="0"/>
                  <wp:wrapNone/>
                  <wp:docPr id="11" name="Picture 1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3C5DBC45" w14:textId="77777777" w:rsidR="00086B92" w:rsidRPr="00867E18" w:rsidRDefault="00086B92" w:rsidP="007F18DB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38F48A50" w:rsidR="00086B92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9931E4">
              <w:rPr>
                <w:rFonts w:ascii="Cambria" w:hAnsi="Cambria"/>
                <w:b/>
                <w:sz w:val="28"/>
                <w:szCs w:val="28"/>
              </w:rPr>
              <w:t>220</w:t>
            </w:r>
          </w:p>
          <w:p w14:paraId="73962108" w14:textId="5BAB32EE" w:rsidR="001F33E3" w:rsidRPr="00867E18" w:rsidRDefault="009931E4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Red Gate 200</w:t>
            </w:r>
          </w:p>
          <w:p w14:paraId="617E25EB" w14:textId="77777777" w:rsidR="002E5C5D" w:rsidRDefault="002E5C5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8AEF836" w14:textId="546E79DF" w:rsidR="002C40BD" w:rsidRPr="00867E18" w:rsidRDefault="002C40B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s:minutes .  Add value to start time to obtain actual time.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835"/>
              <w:gridCol w:w="752"/>
              <w:gridCol w:w="1265"/>
              <w:gridCol w:w="1640"/>
              <w:gridCol w:w="1142"/>
              <w:gridCol w:w="846"/>
            </w:tblGrid>
            <w:tr w:rsidR="0054437B" w:rsidRPr="00867E18" w14:paraId="6FD0FB59" w14:textId="77777777" w:rsidTr="00FA2229">
              <w:trPr>
                <w:trHeight w:val="368"/>
              </w:trPr>
              <w:tc>
                <w:tcPr>
                  <w:tcW w:w="854" w:type="dxa"/>
                  <w:shd w:val="clear" w:color="auto" w:fill="C6D9F1"/>
                  <w:vAlign w:val="center"/>
                </w:tcPr>
                <w:p w14:paraId="3F818582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66EB9D99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(km)</w:t>
                  </w:r>
                </w:p>
              </w:tc>
              <w:tc>
                <w:tcPr>
                  <w:tcW w:w="835" w:type="dxa"/>
                  <w:shd w:val="clear" w:color="auto" w:fill="C6D9F1"/>
                  <w:vAlign w:val="center"/>
                </w:tcPr>
                <w:p w14:paraId="7809DA75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2D0EBF94" w14:textId="340A3B0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752" w:type="dxa"/>
                  <w:shd w:val="clear" w:color="auto" w:fill="C6D9F1"/>
                  <w:vAlign w:val="center"/>
                </w:tcPr>
                <w:p w14:paraId="6C28A8E1" w14:textId="39713FF2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65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40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42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46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54437B" w:rsidRPr="00867E18" w14:paraId="3033C9E8" w14:textId="77777777" w:rsidTr="00FA2229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A9EFB4D" w14:textId="34AF823F" w:rsidR="00086B92" w:rsidRPr="00867E18" w:rsidRDefault="002C40BD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701BB50D" w14:textId="39720555" w:rsidR="00086B92" w:rsidRPr="00867E18" w:rsidRDefault="002B2C9E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2C40BD">
                    <w:rPr>
                      <w:b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71FDAC21" w14:textId="13C10E89" w:rsidR="00086B92" w:rsidRPr="00867E18" w:rsidRDefault="00035FB4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Swartz Bay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2E1C0FEA" w14:textId="7D1755E6" w:rsidR="004E5C1C" w:rsidRDefault="00035FB4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BC Ferries</w:t>
                  </w:r>
                </w:p>
                <w:p w14:paraId="2BC16A4C" w14:textId="4A6A2033" w:rsidR="006E2ED6" w:rsidRPr="0054437B" w:rsidRDefault="00035FB4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Passenger Terminal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43B36472" w14:textId="77777777" w:rsidTr="00FA2229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4DD58CB7" w14:textId="61FF23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1CDA8267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38.3</w:t>
                  </w:r>
                </w:p>
                <w:p w14:paraId="2EE2D5E8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F34F694" w14:textId="009E3CF0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1:17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DE468AD" w14:textId="6E4CCACF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2:33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7E9097AD" w14:textId="294155E8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Oak Bay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65542B49" w14:textId="1C8B984C" w:rsidR="00BE683C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71582394" w14:textId="2F68DF88" w:rsidR="006E2ED6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Windsor Park</w:t>
                  </w:r>
                </w:p>
                <w:p w14:paraId="0C17B818" w14:textId="646223E9" w:rsidR="004E5C1C" w:rsidRPr="0054437B" w:rsidRDefault="00BE683C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Windsor @ Newport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04FE2818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2554DD1D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04FCA156" w14:textId="77777777" w:rsidTr="00FA2229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1FF9C66E" w14:textId="40969BCE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86.9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C3E3929" w14:textId="6D8C0A30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2:54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A23B383" w14:textId="42E16FD5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5:48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16AA655C" w14:textId="7321456E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Sooke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4BE6C7C6" w14:textId="3147E195" w:rsidR="00BE683C" w:rsidRPr="00BE683C" w:rsidRDefault="00BE683C" w:rsidP="00BE683C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BE683C">
                    <w:rPr>
                      <w:b/>
                      <w:sz w:val="20"/>
                      <w:szCs w:val="20"/>
                    </w:rPr>
                    <w:t>im Hortons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E683C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BE683C">
                    <w:rPr>
                      <w:b/>
                      <w:sz w:val="20"/>
                      <w:szCs w:val="20"/>
                    </w:rPr>
                    <w:t>Petrocan</w:t>
                  </w:r>
                  <w:proofErr w:type="spellEnd"/>
                </w:p>
                <w:p w14:paraId="12945F1A" w14:textId="61250FA4" w:rsidR="004E5C1C" w:rsidRPr="0054437B" w:rsidRDefault="00BE683C" w:rsidP="00BE683C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E683C">
                    <w:rPr>
                      <w:b/>
                      <w:sz w:val="20"/>
                      <w:szCs w:val="20"/>
                    </w:rPr>
                    <w:t>Sosesnet</w:t>
                  </w:r>
                  <w:proofErr w:type="spellEnd"/>
                  <w:r w:rsidRPr="00BE683C">
                    <w:rPr>
                      <w:b/>
                      <w:sz w:val="20"/>
                      <w:szCs w:val="20"/>
                    </w:rPr>
                    <w:t xml:space="preserve"> Rd, </w:t>
                  </w:r>
                </w:p>
                <w:p w14:paraId="21FF39D0" w14:textId="054ED384" w:rsidR="004E5C1C" w:rsidRPr="0054437B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5759ADAA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26682914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026BAFF6" w14:textId="77777777" w:rsidTr="00FA2229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2F9FC6E5" w14:textId="77777777" w:rsidR="004E5C1C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AC61524" w14:textId="2664A432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102.4</w:t>
                  </w:r>
                </w:p>
                <w:p w14:paraId="656ABC57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AC831EB" w14:textId="479EF35C" w:rsidR="004E5C1C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4E5C1C">
                    <w:rPr>
                      <w:b/>
                      <w:sz w:val="20"/>
                      <w:szCs w:val="20"/>
                    </w:rPr>
                    <w:t>:</w:t>
                  </w:r>
                  <w:r w:rsidR="00EE3932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7D2FD5D1" w14:textId="050DC8F5" w:rsidR="004E5C1C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6:50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2F2A9DC6" w14:textId="08F4B8F9" w:rsidR="004E5C1C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Leechtown</w:t>
                  </w:r>
                  <w:proofErr w:type="spellEnd"/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5FF3FAE6" w14:textId="6760E50E" w:rsidR="004E5C1C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78DAA603" w14:textId="77777777" w:rsidR="004E5C1C" w:rsidRDefault="00BE683C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Red Gate</w:t>
                  </w:r>
                </w:p>
                <w:p w14:paraId="10F38FAC" w14:textId="0BD92548" w:rsidR="00BE683C" w:rsidRPr="0054437B" w:rsidRDefault="00BE683C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of GG Trail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6ADB6BAF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7EBF0D3C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ED6" w:rsidRPr="00867E18" w14:paraId="4F63840D" w14:textId="77777777" w:rsidTr="00FA2229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1680DC83" w14:textId="78225603" w:rsidR="006E2ED6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143.8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8984961" w14:textId="1F67A7DB" w:rsidR="006E2ED6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187403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187403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5440C7E" w14:textId="143D8821" w:rsidR="006E2ED6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="006E2ED6">
                    <w:rPr>
                      <w:b/>
                      <w:sz w:val="20"/>
                      <w:szCs w:val="20"/>
                    </w:rPr>
                    <w:t>:</w:t>
                  </w:r>
                  <w:r w:rsidR="00EE3932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0EA01A17" w14:textId="77A1F2CE" w:rsidR="006E2ED6" w:rsidRPr="00867E18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Langford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2F8265F8" w14:textId="77777777" w:rsidR="006E2ED6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2F158F71" w14:textId="0D6A017B" w:rsidR="006E2ED6" w:rsidRPr="0054437B" w:rsidRDefault="00BE683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Jacklin Rd</w:t>
                  </w:r>
                  <w:r w:rsidR="006E2ED6">
                    <w:rPr>
                      <w:b/>
                      <w:sz w:val="20"/>
                      <w:szCs w:val="20"/>
                    </w:rPr>
                    <w:t>.</w:t>
                  </w:r>
                  <w:r w:rsidR="00FA2229">
                    <w:rPr>
                      <w:b/>
                      <w:sz w:val="20"/>
                      <w:szCs w:val="20"/>
                    </w:rPr>
                    <w:t xml:space="preserve"> @ Langford Pkwy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692CA688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70FDB05B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ED6" w:rsidRPr="00867E18" w14:paraId="0E97BB3D" w14:textId="77777777" w:rsidTr="00FA2229">
              <w:trPr>
                <w:trHeight w:val="750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2E8D891C" w14:textId="3168FCE2" w:rsidR="006E2ED6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158.3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6D1BE6F" w14:textId="53CAE527" w:rsidR="006E2ED6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5:17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78351D6" w14:textId="3CA74E2B" w:rsidR="006E2ED6" w:rsidRPr="00867E18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10:33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43E74A58" w14:textId="5CC34CB4" w:rsidR="006E2ED6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Vic West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33986E08" w14:textId="77777777" w:rsidR="006E2ED6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Shell</w:t>
                  </w:r>
                </w:p>
                <w:p w14:paraId="75C66696" w14:textId="77777777" w:rsidR="00FA2229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Tyee @ Esquimalt</w:t>
                  </w:r>
                </w:p>
                <w:p w14:paraId="43E52CE5" w14:textId="77777777" w:rsidR="00FA2229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B1BF660" w14:textId="575A7271" w:rsidR="00FA2229" w:rsidRPr="0054437B" w:rsidRDefault="00FA2229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1AC783A4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7311D7FB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1BEF91DF" w14:textId="77777777" w:rsidTr="00FA2229">
              <w:trPr>
                <w:trHeight w:val="750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35FC995F" w14:textId="66A22CA9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201.5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3694B3D2" w14:textId="17603FC6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6:43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1C33EC2" w14:textId="27D8FCE2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13:26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14:paraId="3A4B462F" w14:textId="1E39298C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Swartz Bay</w:t>
                  </w:r>
                </w:p>
              </w:tc>
              <w:tc>
                <w:tcPr>
                  <w:tcW w:w="1640" w:type="dxa"/>
                  <w:shd w:val="clear" w:color="auto" w:fill="auto"/>
                  <w:vAlign w:val="center"/>
                </w:tcPr>
                <w:p w14:paraId="11FBAD0A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BC Ferries</w:t>
                  </w:r>
                </w:p>
                <w:p w14:paraId="537C49D5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Passenger Terminal</w:t>
                  </w:r>
                </w:p>
                <w:p w14:paraId="74D04B45" w14:textId="5176BEA3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75E490DF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5C96B020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48220EDD" w:rsidR="00343E72" w:rsidRPr="00867E18" w:rsidRDefault="00343E7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 w:rsidR="00DF661A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="0054437B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1D4E5057" w:rsidR="004A0897" w:rsidRPr="00867E18" w:rsidRDefault="00086B9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(name)                              (phone number)</w:t>
            </w:r>
          </w:p>
          <w:p w14:paraId="0ED3E454" w14:textId="108CAE98" w:rsidR="004A0897" w:rsidRPr="00867E18" w:rsidRDefault="004A0897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EB1FB6" w14:textId="3DBBA397" w:rsidR="007B2F69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9035766" wp14:editId="52C254E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481612" cy="1143000"/>
                  <wp:effectExtent l="0" t="0" r="0" b="0"/>
                  <wp:wrapNone/>
                  <wp:docPr id="12" name="Picture 12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1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642C87F8" w14:textId="637C970C" w:rsidR="007B2F69" w:rsidRPr="00867E18" w:rsidRDefault="007B2F69" w:rsidP="007F18DB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4B128164" w:rsidR="007B2F69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9931E4">
              <w:rPr>
                <w:rFonts w:ascii="Cambria" w:hAnsi="Cambria"/>
                <w:b/>
                <w:sz w:val="28"/>
                <w:szCs w:val="28"/>
              </w:rPr>
              <w:t>220</w:t>
            </w:r>
          </w:p>
          <w:p w14:paraId="632D9434" w14:textId="7DACBEE3" w:rsidR="00BD790D" w:rsidRPr="00867E18" w:rsidRDefault="00EE3932" w:rsidP="007F18DB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</w:t>
            </w:r>
            <w:r w:rsidR="009931E4">
              <w:rPr>
                <w:rFonts w:ascii="Cambria" w:hAnsi="Cambria"/>
                <w:b/>
                <w:sz w:val="32"/>
                <w:szCs w:val="32"/>
              </w:rPr>
              <w:t>Red Gate 200</w:t>
            </w:r>
          </w:p>
          <w:p w14:paraId="669B70F8" w14:textId="77777777" w:rsidR="00BD790D" w:rsidRDefault="00BD790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C8F4D13" w14:textId="3B8DC59B" w:rsidR="002C40BD" w:rsidRPr="00867E18" w:rsidRDefault="002C40B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s:minutes .  Add value to start time to obtain actual time.</w:t>
            </w:r>
            <w:r w:rsidR="000824B5">
              <w:rPr>
                <w:b/>
                <w:sz w:val="20"/>
                <w:szCs w:val="20"/>
              </w:rPr>
              <w:t xml:space="preserve">   </w:t>
            </w:r>
            <w:r w:rsidR="000824B5" w:rsidRPr="000824B5">
              <w:rPr>
                <w:b/>
                <w:sz w:val="2"/>
                <w:szCs w:val="16"/>
              </w:rPr>
              <w:t>.</w:t>
            </w:r>
          </w:p>
          <w:tbl>
            <w:tblPr>
              <w:tblW w:w="0" w:type="auto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835"/>
              <w:gridCol w:w="752"/>
              <w:gridCol w:w="1197"/>
              <w:gridCol w:w="1665"/>
              <w:gridCol w:w="1153"/>
              <w:gridCol w:w="847"/>
            </w:tblGrid>
            <w:tr w:rsidR="00A501CD" w:rsidRPr="00867E18" w14:paraId="79C27E12" w14:textId="77777777" w:rsidTr="00EE3932">
              <w:tc>
                <w:tcPr>
                  <w:tcW w:w="854" w:type="dxa"/>
                  <w:shd w:val="clear" w:color="auto" w:fill="C6D9F1"/>
                  <w:vAlign w:val="center"/>
                </w:tcPr>
                <w:p w14:paraId="7449D160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4EF256AC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(km)</w:t>
                  </w:r>
                </w:p>
              </w:tc>
              <w:tc>
                <w:tcPr>
                  <w:tcW w:w="835" w:type="dxa"/>
                  <w:shd w:val="clear" w:color="auto" w:fill="C6D9F1"/>
                  <w:vAlign w:val="center"/>
                </w:tcPr>
                <w:p w14:paraId="41F3D5A2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425776D3" w14:textId="46EDA0A9" w:rsidR="009270D8" w:rsidRPr="0054437B" w:rsidRDefault="002C40BD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9270D8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52" w:type="dxa"/>
                  <w:shd w:val="clear" w:color="auto" w:fill="C6D9F1"/>
                  <w:vAlign w:val="center"/>
                </w:tcPr>
                <w:p w14:paraId="497613B3" w14:textId="227746EB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Time*</w:t>
                  </w:r>
                </w:p>
              </w:tc>
              <w:tc>
                <w:tcPr>
                  <w:tcW w:w="1197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65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53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47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FA2229" w:rsidRPr="00867E18" w14:paraId="78FAE7D1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76BD4C0B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71B33D0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27CB102D" w14:textId="085BA2C9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43843D9" w14:textId="67C2A8B0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6D8FA9D4" w14:textId="549B147A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Swartz Bay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6C28C23C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BC Ferries</w:t>
                  </w:r>
                </w:p>
                <w:p w14:paraId="3B732D97" w14:textId="72B07A18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Passenger Terminal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4CA8D232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394A7ED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74EE188E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7748E61F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2B139C2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38.3</w:t>
                  </w:r>
                </w:p>
                <w:p w14:paraId="3E1D6EAA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A2B518B" w14:textId="6DDB6EFE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1:17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AE3F68C" w14:textId="61272F1F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2:33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56762369" w14:textId="534078A3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Oak Bay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6B60ED10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00737594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Windsor Park</w:t>
                  </w:r>
                </w:p>
                <w:p w14:paraId="0D396916" w14:textId="68725E7E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Windsor @ Newport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6E8120B8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AD127BB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6A40005F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0D93109E" w14:textId="42ACD27C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86.9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5DF12A34" w14:textId="3EA8AE23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2:54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7ECFE90" w14:textId="2D1FEFC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5:48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9EE7C7B" w14:textId="1E477391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Sooke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36293527" w14:textId="77777777" w:rsidR="00FA2229" w:rsidRPr="00BE683C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BE683C">
                    <w:rPr>
                      <w:b/>
                      <w:sz w:val="20"/>
                      <w:szCs w:val="20"/>
                    </w:rPr>
                    <w:t>im Hortons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E683C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BE683C">
                    <w:rPr>
                      <w:b/>
                      <w:sz w:val="20"/>
                      <w:szCs w:val="20"/>
                    </w:rPr>
                    <w:t>Petrocan</w:t>
                  </w:r>
                  <w:proofErr w:type="spellEnd"/>
                </w:p>
                <w:p w14:paraId="65E8EAD6" w14:textId="77777777" w:rsidR="00FA2229" w:rsidRPr="0054437B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E683C">
                    <w:rPr>
                      <w:b/>
                      <w:sz w:val="20"/>
                      <w:szCs w:val="20"/>
                    </w:rPr>
                    <w:t>Sosesnet</w:t>
                  </w:r>
                  <w:proofErr w:type="spellEnd"/>
                  <w:r w:rsidRPr="00BE683C">
                    <w:rPr>
                      <w:b/>
                      <w:sz w:val="20"/>
                      <w:szCs w:val="20"/>
                    </w:rPr>
                    <w:t xml:space="preserve"> Rd, </w:t>
                  </w:r>
                </w:p>
                <w:p w14:paraId="3D2A4DEE" w14:textId="625689D2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1AFC75BC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23D71B4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13C26BAC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3386137F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A6BD5D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102.4</w:t>
                  </w:r>
                </w:p>
                <w:p w14:paraId="6C1E1BBD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5A1B052A" w14:textId="4C0CCE1C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3:25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59A1FE7D" w14:textId="5538929B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6:50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36ACE045" w14:textId="6CB970B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Leechtown</w:t>
                  </w:r>
                  <w:proofErr w:type="spellEnd"/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4E32B6CE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0A9BCCB7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Red Gate</w:t>
                  </w:r>
                </w:p>
                <w:p w14:paraId="21248F42" w14:textId="16092DB9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of GG Trail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1298A8CD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5908170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2F73A556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32E12B81" w14:textId="20E0EA03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143.8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34ECC22" w14:textId="5AC0DC7A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4:48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0F9E6C8" w14:textId="5FA565C4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9:35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0E174381" w14:textId="51A9873B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Langford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A8E94E5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2D8562DB" w14:textId="3AF2E8BD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Jacklin Rd. @ Langford Pkwy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712E3EB5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16289F4A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0EF6CE59" w14:textId="77777777" w:rsidTr="00EE3932">
              <w:trPr>
                <w:trHeight w:val="782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1226E727" w14:textId="13D76272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158.3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797E8DB8" w14:textId="48E8635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5:17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70FC1C9" w14:textId="1637D5BA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10:33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0289EBE7" w14:textId="770F013B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Vic West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15AF2B46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Shell</w:t>
                  </w:r>
                </w:p>
                <w:p w14:paraId="7C1BD333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Tyee @ Esquimalt</w:t>
                  </w:r>
                </w:p>
                <w:p w14:paraId="52824343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2BB305" w14:textId="30F22404" w:rsidR="00FA2229" w:rsidRPr="0054437B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277F7FD7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1582E58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2229" w:rsidRPr="00867E18" w14:paraId="2BE75B4F" w14:textId="77777777" w:rsidTr="00EE3932">
              <w:trPr>
                <w:trHeight w:val="782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5C214CE2" w14:textId="6A5B455E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201.5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48F5BF6" w14:textId="4A8113CB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6:43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AC7A863" w14:textId="54E13B1F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13:26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893A466" w14:textId="5FA5EF13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Swartz Bay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BD18B6F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BC Ferries</w:t>
                  </w:r>
                </w:p>
                <w:p w14:paraId="30DF11DE" w14:textId="77777777" w:rsidR="00FA2229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Passenger Terminal</w:t>
                  </w:r>
                </w:p>
                <w:p w14:paraId="4316AD01" w14:textId="77777777" w:rsidR="00FA2229" w:rsidRPr="0054437B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57F7D1EF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93D9E1B" w14:textId="77777777" w:rsidR="00FA2229" w:rsidRPr="00867E18" w:rsidRDefault="00FA2229" w:rsidP="00FA2229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5DA109A1" w:rsidR="00343E72" w:rsidRPr="00867E18" w:rsidRDefault="00343E7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</w:t>
            </w:r>
            <w:r w:rsidR="0054437B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640355B7" w:rsidR="002A60B4" w:rsidRPr="00867E18" w:rsidRDefault="002A60B4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(name)                              (phone number)</w:t>
            </w:r>
          </w:p>
          <w:p w14:paraId="0344933E" w14:textId="6EFC454A" w:rsidR="00086B92" w:rsidRPr="00867E18" w:rsidRDefault="00086B92" w:rsidP="007F18DB">
            <w:pPr>
              <w:spacing w:after="0" w:line="240" w:lineRule="auto"/>
              <w:jc w:val="center"/>
            </w:pPr>
          </w:p>
        </w:tc>
      </w:tr>
    </w:tbl>
    <w:p w14:paraId="128A14C8" w14:textId="77777777" w:rsidR="00862D69" w:rsidRDefault="00862D69" w:rsidP="00A501CD"/>
    <w:sectPr w:rsidR="00862D69" w:rsidSect="007F18DB">
      <w:pgSz w:w="15840" w:h="12240" w:orient="landscape"/>
      <w:pgMar w:top="5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B20C" w14:textId="77777777" w:rsidR="005022A7" w:rsidRDefault="005022A7" w:rsidP="007F18DB">
      <w:pPr>
        <w:spacing w:after="0" w:line="240" w:lineRule="auto"/>
      </w:pPr>
      <w:r>
        <w:separator/>
      </w:r>
    </w:p>
  </w:endnote>
  <w:endnote w:type="continuationSeparator" w:id="0">
    <w:p w14:paraId="05358618" w14:textId="77777777" w:rsidR="005022A7" w:rsidRDefault="005022A7" w:rsidP="007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AC8A" w14:textId="77777777" w:rsidR="005022A7" w:rsidRDefault="005022A7" w:rsidP="007F18DB">
      <w:pPr>
        <w:spacing w:after="0" w:line="240" w:lineRule="auto"/>
      </w:pPr>
      <w:r>
        <w:separator/>
      </w:r>
    </w:p>
  </w:footnote>
  <w:footnote w:type="continuationSeparator" w:id="0">
    <w:p w14:paraId="61B6CE39" w14:textId="77777777" w:rsidR="005022A7" w:rsidRDefault="005022A7" w:rsidP="007F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FEC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89862642">
    <w:abstractNumId w:val="1"/>
  </w:num>
  <w:num w:numId="2" w16cid:durableId="1873809519">
    <w:abstractNumId w:val="3"/>
  </w:num>
  <w:num w:numId="3" w16cid:durableId="802383777">
    <w:abstractNumId w:val="2"/>
  </w:num>
  <w:num w:numId="4" w16cid:durableId="172163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6"/>
    <w:rsid w:val="000122A0"/>
    <w:rsid w:val="00014669"/>
    <w:rsid w:val="00035FB4"/>
    <w:rsid w:val="00044D22"/>
    <w:rsid w:val="0007044B"/>
    <w:rsid w:val="000824B5"/>
    <w:rsid w:val="00086B92"/>
    <w:rsid w:val="000B675F"/>
    <w:rsid w:val="000D2047"/>
    <w:rsid w:val="000F4939"/>
    <w:rsid w:val="00112AAE"/>
    <w:rsid w:val="001626FA"/>
    <w:rsid w:val="00187403"/>
    <w:rsid w:val="001B29EB"/>
    <w:rsid w:val="001C0AE4"/>
    <w:rsid w:val="001E0E1A"/>
    <w:rsid w:val="001F33E3"/>
    <w:rsid w:val="00221372"/>
    <w:rsid w:val="00272398"/>
    <w:rsid w:val="00273E7D"/>
    <w:rsid w:val="002953CA"/>
    <w:rsid w:val="002954B2"/>
    <w:rsid w:val="002A60B4"/>
    <w:rsid w:val="002B2C9E"/>
    <w:rsid w:val="002B5248"/>
    <w:rsid w:val="002C40BD"/>
    <w:rsid w:val="002E5C5D"/>
    <w:rsid w:val="002F0635"/>
    <w:rsid w:val="00343E72"/>
    <w:rsid w:val="00371CC0"/>
    <w:rsid w:val="00382028"/>
    <w:rsid w:val="0039300C"/>
    <w:rsid w:val="003A0C88"/>
    <w:rsid w:val="003B3965"/>
    <w:rsid w:val="003B7251"/>
    <w:rsid w:val="00406A75"/>
    <w:rsid w:val="00423EBE"/>
    <w:rsid w:val="0042555A"/>
    <w:rsid w:val="004300C1"/>
    <w:rsid w:val="004A0897"/>
    <w:rsid w:val="004A47BA"/>
    <w:rsid w:val="004A5ACC"/>
    <w:rsid w:val="004E5C1C"/>
    <w:rsid w:val="004E7CC3"/>
    <w:rsid w:val="005022A7"/>
    <w:rsid w:val="005100D7"/>
    <w:rsid w:val="0054437B"/>
    <w:rsid w:val="00571B10"/>
    <w:rsid w:val="00580FBD"/>
    <w:rsid w:val="005972FD"/>
    <w:rsid w:val="005C176E"/>
    <w:rsid w:val="005D7366"/>
    <w:rsid w:val="005E6C94"/>
    <w:rsid w:val="005F29C2"/>
    <w:rsid w:val="006331D9"/>
    <w:rsid w:val="00664B2E"/>
    <w:rsid w:val="006D5BD1"/>
    <w:rsid w:val="006E20B6"/>
    <w:rsid w:val="006E2ED6"/>
    <w:rsid w:val="006E5E04"/>
    <w:rsid w:val="00737B77"/>
    <w:rsid w:val="0076509B"/>
    <w:rsid w:val="00770670"/>
    <w:rsid w:val="007B2F69"/>
    <w:rsid w:val="007B588A"/>
    <w:rsid w:val="007B5F09"/>
    <w:rsid w:val="007F18DB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1E33"/>
    <w:rsid w:val="009270D8"/>
    <w:rsid w:val="00946B8C"/>
    <w:rsid w:val="00954DB8"/>
    <w:rsid w:val="00984A46"/>
    <w:rsid w:val="009931E4"/>
    <w:rsid w:val="009F443D"/>
    <w:rsid w:val="00A05771"/>
    <w:rsid w:val="00A42723"/>
    <w:rsid w:val="00A501CD"/>
    <w:rsid w:val="00A83027"/>
    <w:rsid w:val="00A86C3C"/>
    <w:rsid w:val="00AA35C4"/>
    <w:rsid w:val="00AB3208"/>
    <w:rsid w:val="00AB672C"/>
    <w:rsid w:val="00AC0DD7"/>
    <w:rsid w:val="00AE2285"/>
    <w:rsid w:val="00AE5163"/>
    <w:rsid w:val="00AE7C55"/>
    <w:rsid w:val="00B51921"/>
    <w:rsid w:val="00B528C7"/>
    <w:rsid w:val="00B55F5E"/>
    <w:rsid w:val="00B65B95"/>
    <w:rsid w:val="00B6702F"/>
    <w:rsid w:val="00B763F9"/>
    <w:rsid w:val="00BB320A"/>
    <w:rsid w:val="00BB6775"/>
    <w:rsid w:val="00BD0674"/>
    <w:rsid w:val="00BD40D8"/>
    <w:rsid w:val="00BD790D"/>
    <w:rsid w:val="00BE683C"/>
    <w:rsid w:val="00C0090A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230E2"/>
    <w:rsid w:val="00D743F8"/>
    <w:rsid w:val="00D754B5"/>
    <w:rsid w:val="00DA5361"/>
    <w:rsid w:val="00DE4441"/>
    <w:rsid w:val="00DF661A"/>
    <w:rsid w:val="00DF754C"/>
    <w:rsid w:val="00E1641C"/>
    <w:rsid w:val="00E446D8"/>
    <w:rsid w:val="00E532E8"/>
    <w:rsid w:val="00E805BF"/>
    <w:rsid w:val="00EB5773"/>
    <w:rsid w:val="00EE3932"/>
    <w:rsid w:val="00EF22E6"/>
    <w:rsid w:val="00EF6B05"/>
    <w:rsid w:val="00F2713B"/>
    <w:rsid w:val="00F615B2"/>
    <w:rsid w:val="00F635F6"/>
    <w:rsid w:val="00F755B0"/>
    <w:rsid w:val="00F83197"/>
    <w:rsid w:val="00FA0BC0"/>
    <w:rsid w:val="00FA2229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3A41"/>
  <w15:docId w15:val="{452D773F-6BF2-0943-AD45-B91EC42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%20randonneuring%20cycling:randonneurs.bc.ca:permanents:permanent-control-card-template.dot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Eric Fergusson</cp:lastModifiedBy>
  <cp:revision>2</cp:revision>
  <cp:lastPrinted>2017-08-01T20:46:00Z</cp:lastPrinted>
  <dcterms:created xsi:type="dcterms:W3CDTF">2022-05-12T21:47:00Z</dcterms:created>
  <dcterms:modified xsi:type="dcterms:W3CDTF">2022-05-12T21:47:00Z</dcterms:modified>
</cp:coreProperties>
</file>